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53" w:rsidRPr="009D6257" w:rsidRDefault="004A7B53" w:rsidP="00804558">
      <w:pPr>
        <w:pStyle w:val="BodyText"/>
        <w:kinsoku w:val="0"/>
        <w:overflowPunct w:val="0"/>
        <w:spacing w:before="171"/>
        <w:rPr>
          <w:rFonts w:ascii="Arial" w:hAnsi="Arial" w:cs="Arial"/>
          <w:b/>
          <w:color w:val="000000"/>
          <w:w w:val="105"/>
          <w:sz w:val="36"/>
          <w:szCs w:val="36"/>
        </w:rPr>
      </w:pPr>
      <w:r w:rsidRPr="005C11E0">
        <w:rPr>
          <w:rFonts w:ascii="Arial" w:hAnsi="Arial" w:cs="Arial"/>
          <w:b/>
          <w:color w:val="FFFFFF"/>
          <w:w w:val="105"/>
          <w:position w:val="3"/>
          <w:sz w:val="37"/>
          <w:szCs w:val="37"/>
          <w:shd w:val="clear" w:color="auto" w:fill="043479"/>
        </w:rPr>
        <w:t xml:space="preserve"> 4 </w:t>
      </w:r>
      <w:r w:rsidRPr="005C11E0">
        <w:rPr>
          <w:rFonts w:ascii="Arial" w:hAnsi="Arial" w:cs="Arial"/>
          <w:b/>
          <w:color w:val="0D0D0D"/>
          <w:w w:val="105"/>
          <w:sz w:val="36"/>
          <w:szCs w:val="36"/>
        </w:rPr>
        <w:t>Przedmiotowy system oceniania</w:t>
      </w:r>
      <w:r>
        <w:rPr>
          <w:rFonts w:ascii="Arial" w:hAnsi="Arial" w:cs="Arial"/>
          <w:b/>
          <w:color w:val="0D0D0D"/>
          <w:w w:val="105"/>
          <w:sz w:val="36"/>
          <w:szCs w:val="36"/>
        </w:rPr>
        <w:t xml:space="preserve"> kl. 3</w:t>
      </w:r>
    </w:p>
    <w:p w:rsidR="004A7B53" w:rsidRPr="005C11E0" w:rsidRDefault="004A7B53" w:rsidP="00804558">
      <w:pPr>
        <w:pStyle w:val="BodyText"/>
        <w:kinsoku w:val="0"/>
        <w:overflowPunct w:val="0"/>
        <w:spacing w:before="120" w:after="240" w:line="360" w:lineRule="auto"/>
        <w:rPr>
          <w:rFonts w:ascii="Bookman Old Style" w:hAnsi="Bookman Old Style"/>
          <w:color w:val="0D0D0D"/>
          <w:w w:val="105"/>
          <w:sz w:val="17"/>
          <w:szCs w:val="17"/>
        </w:rPr>
      </w:pPr>
      <w:r w:rsidRPr="005C11E0">
        <w:rPr>
          <w:rFonts w:ascii="Bookman Old Style" w:hAnsi="Bookman Old Style"/>
          <w:color w:val="0D0D0D"/>
          <w:w w:val="105"/>
          <w:sz w:val="17"/>
          <w:szCs w:val="17"/>
        </w:rPr>
        <w:t>Uwaga! Szczegółowe warunki i sposób oceniania określa statut szkoły</w:t>
      </w:r>
    </w:p>
    <w:p w:rsidR="004A7B53" w:rsidRPr="005C11E0" w:rsidRDefault="004A7B53" w:rsidP="005C11E0">
      <w:pPr>
        <w:pStyle w:val="Heading1"/>
        <w:kinsoku w:val="0"/>
        <w:overflowPunct w:val="0"/>
        <w:spacing w:line="360" w:lineRule="auto"/>
        <w:ind w:left="454"/>
        <w:jc w:val="left"/>
        <w:rPr>
          <w:rFonts w:ascii="Arial" w:hAnsi="Arial" w:cs="Arial"/>
          <w:b w:val="0"/>
          <w:color w:val="0D0D0D"/>
          <w:w w:val="110"/>
        </w:rPr>
      </w:pPr>
      <w:r>
        <w:rPr>
          <w:noProof/>
        </w:rPr>
        <w:pict>
          <v:shape id="Freeform 6" o:spid="_x0000_s1031" style="position:absolute;left:0;text-align:left;margin-left:82.05pt;margin-top:5.65pt;width:7.65pt;height:7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Pr="005C11E0">
        <w:rPr>
          <w:rFonts w:ascii="Arial" w:hAnsi="Arial" w:cs="Arial"/>
          <w:color w:val="0D0D0D"/>
          <w:w w:val="110"/>
        </w:rPr>
        <w:t>Zasady ogólne</w:t>
      </w:r>
    </w:p>
    <w:p w:rsidR="004A7B53" w:rsidRPr="005C11E0" w:rsidRDefault="004A7B53" w:rsidP="00804558">
      <w:pPr>
        <w:pStyle w:val="ListParagraph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/>
          <w:w w:val="105"/>
          <w:sz w:val="17"/>
          <w:szCs w:val="17"/>
        </w:rPr>
      </w:pPr>
      <w:r w:rsidRPr="005C11E0">
        <w:rPr>
          <w:rFonts w:cs="Century Gothic"/>
          <w:color w:val="0D0D0D"/>
          <w:w w:val="105"/>
          <w:sz w:val="17"/>
          <w:szCs w:val="17"/>
        </w:rPr>
        <w:t xml:space="preserve">Na </w:t>
      </w:r>
      <w:r w:rsidRPr="005C11E0">
        <w:rPr>
          <w:rFonts w:cs="Bookman Old Style"/>
          <w:b/>
          <w:bCs/>
          <w:color w:val="0D0D0D"/>
          <w:w w:val="105"/>
          <w:sz w:val="17"/>
          <w:szCs w:val="17"/>
        </w:rPr>
        <w:t xml:space="preserve">podstawowym </w:t>
      </w:r>
      <w:r w:rsidRPr="005C11E0">
        <w:rPr>
          <w:color w:val="0D0D0D"/>
          <w:w w:val="105"/>
          <w:sz w:val="17"/>
          <w:szCs w:val="17"/>
        </w:rPr>
        <w:t xml:space="preserve">poziomie wymagań uczeń powinien wykonać zadania </w:t>
      </w:r>
      <w:r w:rsidRPr="005C11E0">
        <w:rPr>
          <w:rFonts w:cs="Bookman Old Style"/>
          <w:b/>
          <w:bCs/>
          <w:color w:val="0D0D0D"/>
          <w:w w:val="105"/>
          <w:sz w:val="17"/>
          <w:szCs w:val="17"/>
        </w:rPr>
        <w:t>obowiązkowe</w:t>
      </w:r>
      <w:r w:rsidRPr="005C11E0">
        <w:rPr>
          <w:rFonts w:cs="Bookman Old Style"/>
          <w:b/>
          <w:bCs/>
          <w:color w:val="0D0D0D"/>
          <w:spacing w:val="-47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 xml:space="preserve">(na stopień dopuszczający </w:t>
      </w:r>
      <w:r w:rsidRPr="005C11E0">
        <w:rPr>
          <w:color w:val="0D0D0D"/>
          <w:w w:val="125"/>
          <w:sz w:val="17"/>
          <w:szCs w:val="17"/>
        </w:rPr>
        <w:t xml:space="preserve">- </w:t>
      </w:r>
      <w:r w:rsidRPr="005C11E0">
        <w:rPr>
          <w:color w:val="0D0D0D"/>
          <w:w w:val="105"/>
          <w:sz w:val="17"/>
          <w:szCs w:val="17"/>
        </w:rPr>
        <w:t xml:space="preserve">łatwe; na stopień dostateczny </w:t>
      </w:r>
      <w:r w:rsidRPr="005C11E0">
        <w:rPr>
          <w:color w:val="0D0D0D"/>
          <w:w w:val="125"/>
          <w:sz w:val="17"/>
          <w:szCs w:val="17"/>
        </w:rPr>
        <w:t xml:space="preserve">- </w:t>
      </w:r>
      <w:r w:rsidRPr="005C11E0">
        <w:rPr>
          <w:color w:val="0D0D0D"/>
          <w:w w:val="105"/>
          <w:sz w:val="17"/>
          <w:szCs w:val="17"/>
        </w:rPr>
        <w:t xml:space="preserve">umiarkowanie trudne); niektóre czynności ucznia mogą być </w:t>
      </w:r>
      <w:r w:rsidRPr="005C11E0">
        <w:rPr>
          <w:rFonts w:cs="Bookman Old Style"/>
          <w:b/>
          <w:bCs/>
          <w:color w:val="0D0D0D"/>
          <w:w w:val="105"/>
          <w:sz w:val="17"/>
          <w:szCs w:val="17"/>
        </w:rPr>
        <w:t>wspomagane</w:t>
      </w:r>
      <w:r w:rsidRPr="005C11E0">
        <w:rPr>
          <w:rFonts w:cs="Bookman Old Style"/>
          <w:b/>
          <w:bCs/>
          <w:color w:val="0D0D0D"/>
          <w:spacing w:val="-4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 xml:space="preserve">przez nauczyciela (np.   wykonywanie doświadczeń, rozwiązywanie </w:t>
      </w:r>
      <w:r w:rsidRPr="005C11E0">
        <w:rPr>
          <w:color w:val="0D0D0D"/>
          <w:spacing w:val="-3"/>
          <w:w w:val="105"/>
          <w:sz w:val="17"/>
          <w:szCs w:val="17"/>
        </w:rPr>
        <w:t xml:space="preserve">problemów, </w:t>
      </w:r>
      <w:r w:rsidRPr="005C11E0">
        <w:rPr>
          <w:color w:val="0D0D0D"/>
          <w:w w:val="105"/>
          <w:sz w:val="17"/>
          <w:szCs w:val="17"/>
        </w:rPr>
        <w:t>przy czym na stopień dostateczny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uczeń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wykonuje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je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pod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kierunkiem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nauczyciela,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na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stopień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dopuszczający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25"/>
          <w:sz w:val="17"/>
          <w:szCs w:val="17"/>
        </w:rPr>
        <w:t>-</w:t>
      </w:r>
      <w:r w:rsidRPr="005C11E0">
        <w:rPr>
          <w:color w:val="0D0D0D"/>
          <w:spacing w:val="-12"/>
          <w:w w:val="12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przy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pomocy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nauczyciela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lub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innych</w:t>
      </w:r>
      <w:r w:rsidRPr="005C11E0">
        <w:rPr>
          <w:color w:val="0D0D0D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uczniów).</w:t>
      </w:r>
    </w:p>
    <w:p w:rsidR="004A7B53" w:rsidRPr="005C11E0" w:rsidRDefault="004A7B53" w:rsidP="00804558">
      <w:pPr>
        <w:pStyle w:val="ListParagraph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Czynności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wymagane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na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poziomach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wymagań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/>
          <w:w w:val="105"/>
          <w:sz w:val="17"/>
          <w:szCs w:val="17"/>
        </w:rPr>
        <w:t>wyższych</w:t>
      </w:r>
      <w:r w:rsidRPr="005C11E0">
        <w:rPr>
          <w:rFonts w:cs="Bookman Old Style"/>
          <w:b/>
          <w:bCs/>
          <w:color w:val="0D0D0D"/>
          <w:spacing w:val="-2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niż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poziom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podstawowy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uczeń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powinien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wykonać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/>
          <w:w w:val="105"/>
          <w:sz w:val="17"/>
          <w:szCs w:val="17"/>
        </w:rPr>
        <w:t>samodzielnie</w:t>
      </w:r>
      <w:r w:rsidRPr="005C11E0">
        <w:rPr>
          <w:rFonts w:cs="Bookman Old Style"/>
          <w:b/>
          <w:bCs/>
          <w:color w:val="0D0D0D"/>
          <w:spacing w:val="-2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(na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stopień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dobry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niekiedy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może</w:t>
      </w:r>
      <w:r w:rsidRPr="005C11E0">
        <w:rPr>
          <w:color w:val="0D0D0D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jeszcze korzystać</w:t>
      </w:r>
      <w:r>
        <w:rPr>
          <w:color w:val="0D0D0D"/>
          <w:w w:val="105"/>
          <w:sz w:val="17"/>
          <w:szCs w:val="17"/>
        </w:rPr>
        <w:t xml:space="preserve"> z </w:t>
      </w:r>
      <w:r w:rsidRPr="005C11E0">
        <w:rPr>
          <w:color w:val="0D0D0D"/>
          <w:w w:val="105"/>
          <w:sz w:val="17"/>
          <w:szCs w:val="17"/>
        </w:rPr>
        <w:t>niewielkiego wsparcia</w:t>
      </w:r>
      <w:r w:rsidRPr="005C11E0">
        <w:rPr>
          <w:color w:val="0D0D0D"/>
          <w:spacing w:val="-13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nauczyciela).</w:t>
      </w:r>
    </w:p>
    <w:p w:rsidR="004A7B53" w:rsidRPr="005C11E0" w:rsidRDefault="004A7B53" w:rsidP="00804558">
      <w:pPr>
        <w:pStyle w:val="ListParagraph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/>
          <w:w w:val="110"/>
          <w:sz w:val="17"/>
          <w:szCs w:val="17"/>
        </w:rPr>
      </w:pPr>
      <w:r w:rsidRPr="005C11E0">
        <w:rPr>
          <w:color w:val="0D0D0D"/>
          <w:w w:val="110"/>
          <w:sz w:val="17"/>
          <w:szCs w:val="17"/>
        </w:rPr>
        <w:t>W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wypadku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wymagań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na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stopnie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/>
          <w:w w:val="110"/>
          <w:sz w:val="17"/>
          <w:szCs w:val="17"/>
        </w:rPr>
        <w:t>wyższe</w:t>
      </w:r>
      <w:r w:rsidRPr="005C11E0">
        <w:rPr>
          <w:rFonts w:cs="Bookman Old Style"/>
          <w:b/>
          <w:bCs/>
          <w:color w:val="0D0D0D"/>
          <w:spacing w:val="-47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niż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dostateczny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uczeń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wykonuje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zadania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/>
          <w:w w:val="110"/>
          <w:sz w:val="17"/>
          <w:szCs w:val="17"/>
        </w:rPr>
        <w:t>dodatkowe</w:t>
      </w:r>
      <w:r w:rsidRPr="005C11E0">
        <w:rPr>
          <w:rFonts w:cs="Bookman Old Style"/>
          <w:b/>
          <w:bCs/>
          <w:color w:val="0D0D0D"/>
          <w:spacing w:val="-47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(na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stopień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dobry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25"/>
          <w:sz w:val="17"/>
          <w:szCs w:val="17"/>
        </w:rPr>
        <w:t>-</w:t>
      </w:r>
      <w:r w:rsidRPr="005C11E0">
        <w:rPr>
          <w:color w:val="0D0D0D"/>
          <w:spacing w:val="-37"/>
          <w:w w:val="125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umiarkowanie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trudne;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na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stopień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bardzo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10"/>
          <w:sz w:val="17"/>
          <w:szCs w:val="17"/>
        </w:rPr>
        <w:t>dobry</w:t>
      </w:r>
      <w:r w:rsidRPr="005C11E0">
        <w:rPr>
          <w:color w:val="0D0D0D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/>
          <w:w w:val="125"/>
          <w:sz w:val="17"/>
          <w:szCs w:val="17"/>
        </w:rPr>
        <w:t xml:space="preserve">- </w:t>
      </w:r>
      <w:r w:rsidRPr="005C11E0">
        <w:rPr>
          <w:color w:val="0D0D0D"/>
          <w:w w:val="110"/>
          <w:sz w:val="17"/>
          <w:szCs w:val="17"/>
        </w:rPr>
        <w:t>trudne).</w:t>
      </w:r>
    </w:p>
    <w:p w:rsidR="004A7B53" w:rsidRPr="005C11E0" w:rsidRDefault="004A7B53" w:rsidP="00804558">
      <w:pPr>
        <w:pStyle w:val="ListParagraph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 xml:space="preserve">Wymagania umożliwiające uzyskanie stopnia </w:t>
      </w:r>
      <w:r w:rsidRPr="005C11E0">
        <w:rPr>
          <w:rFonts w:cs="Bookman Old Style"/>
          <w:b/>
          <w:bCs/>
          <w:color w:val="0D0D0D"/>
          <w:w w:val="105"/>
          <w:sz w:val="17"/>
          <w:szCs w:val="17"/>
        </w:rPr>
        <w:t xml:space="preserve">celującego </w:t>
      </w:r>
      <w:r w:rsidRPr="005C11E0">
        <w:rPr>
          <w:color w:val="0D0D0D"/>
          <w:w w:val="105"/>
          <w:sz w:val="17"/>
          <w:szCs w:val="17"/>
        </w:rPr>
        <w:t xml:space="preserve">obejmują wymagania na stopień bardzo </w:t>
      </w:r>
      <w:r w:rsidRPr="005C11E0">
        <w:rPr>
          <w:color w:val="0D0D0D"/>
          <w:spacing w:val="-4"/>
          <w:w w:val="105"/>
          <w:sz w:val="17"/>
          <w:szCs w:val="17"/>
        </w:rPr>
        <w:t>dobry,</w:t>
      </w:r>
      <w:r>
        <w:rPr>
          <w:color w:val="0D0D0D"/>
          <w:spacing w:val="-4"/>
          <w:w w:val="105"/>
          <w:sz w:val="17"/>
          <w:szCs w:val="17"/>
        </w:rPr>
        <w:t xml:space="preserve"> a </w:t>
      </w:r>
      <w:r w:rsidRPr="005C11E0">
        <w:rPr>
          <w:color w:val="0D0D0D"/>
          <w:w w:val="105"/>
          <w:sz w:val="17"/>
          <w:szCs w:val="17"/>
        </w:rPr>
        <w:t xml:space="preserve">ponadto </w:t>
      </w:r>
      <w:r w:rsidRPr="005C11E0">
        <w:rPr>
          <w:rFonts w:cs="Bookman Old Style"/>
          <w:b/>
          <w:bCs/>
          <w:color w:val="0D0D0D"/>
          <w:w w:val="105"/>
          <w:sz w:val="17"/>
          <w:szCs w:val="17"/>
        </w:rPr>
        <w:t xml:space="preserve">wykraczające </w:t>
      </w:r>
      <w:r w:rsidRPr="005C11E0">
        <w:rPr>
          <w:color w:val="0D0D0D"/>
          <w:w w:val="105"/>
          <w:sz w:val="17"/>
          <w:szCs w:val="17"/>
        </w:rPr>
        <w:t xml:space="preserve">poza obowiązujący program nauczania (uczeń jest </w:t>
      </w:r>
      <w:r w:rsidRPr="005C11E0">
        <w:rPr>
          <w:color w:val="0D0D0D"/>
          <w:spacing w:val="-3"/>
          <w:w w:val="105"/>
          <w:sz w:val="17"/>
          <w:szCs w:val="17"/>
        </w:rPr>
        <w:t xml:space="preserve">twórczy, </w:t>
      </w:r>
      <w:r w:rsidRPr="005C11E0">
        <w:rPr>
          <w:color w:val="0D0D0D"/>
          <w:w w:val="105"/>
          <w:sz w:val="17"/>
          <w:szCs w:val="17"/>
        </w:rPr>
        <w:t>rozwiązuje zadania problemowe</w:t>
      </w:r>
      <w:r>
        <w:rPr>
          <w:color w:val="0D0D0D"/>
          <w:w w:val="105"/>
          <w:sz w:val="17"/>
          <w:szCs w:val="17"/>
        </w:rPr>
        <w:t xml:space="preserve"> w </w:t>
      </w:r>
      <w:r w:rsidRPr="005C11E0">
        <w:rPr>
          <w:color w:val="0D0D0D"/>
          <w:w w:val="105"/>
          <w:sz w:val="17"/>
          <w:szCs w:val="17"/>
        </w:rPr>
        <w:t xml:space="preserve">sposób niekonwencjonalny; potrafi dokonać syntezy </w:t>
      </w:r>
      <w:r w:rsidRPr="005C11E0">
        <w:rPr>
          <w:color w:val="0D0D0D"/>
          <w:spacing w:val="-4"/>
          <w:w w:val="105"/>
          <w:sz w:val="17"/>
          <w:szCs w:val="17"/>
        </w:rPr>
        <w:t>wiedzy,</w:t>
      </w:r>
      <w:r>
        <w:rPr>
          <w:color w:val="0D0D0D"/>
          <w:spacing w:val="-4"/>
          <w:w w:val="105"/>
          <w:sz w:val="17"/>
          <w:szCs w:val="17"/>
        </w:rPr>
        <w:t xml:space="preserve"> a </w:t>
      </w:r>
      <w:r w:rsidRPr="005C11E0">
        <w:rPr>
          <w:color w:val="0D0D0D"/>
          <w:w w:val="105"/>
          <w:sz w:val="17"/>
          <w:szCs w:val="17"/>
        </w:rPr>
        <w:t>na tej podstawie sformułować hipotezy badawcze</w:t>
      </w:r>
      <w:r>
        <w:rPr>
          <w:color w:val="0D0D0D"/>
          <w:w w:val="105"/>
          <w:sz w:val="17"/>
          <w:szCs w:val="17"/>
        </w:rPr>
        <w:t xml:space="preserve"> i </w:t>
      </w:r>
      <w:r w:rsidRPr="005C11E0">
        <w:rPr>
          <w:color w:val="0D0D0D"/>
          <w:w w:val="105"/>
          <w:sz w:val="17"/>
          <w:szCs w:val="17"/>
        </w:rPr>
        <w:t>zaproponować sposób ich weryfikacji; samodzielnie prowadzi badania</w:t>
      </w:r>
      <w:r>
        <w:rPr>
          <w:color w:val="0D0D0D"/>
          <w:w w:val="105"/>
          <w:sz w:val="17"/>
          <w:szCs w:val="17"/>
        </w:rPr>
        <w:t xml:space="preserve"> o </w:t>
      </w:r>
      <w:r w:rsidRPr="005C11E0">
        <w:rPr>
          <w:color w:val="0D0D0D"/>
          <w:w w:val="105"/>
          <w:sz w:val="17"/>
          <w:szCs w:val="17"/>
        </w:rPr>
        <w:t>charakterze naukowym;</w:t>
      </w:r>
      <w:r>
        <w:rPr>
          <w:color w:val="0D0D0D"/>
          <w:w w:val="105"/>
          <w:sz w:val="17"/>
          <w:szCs w:val="17"/>
        </w:rPr>
        <w:t xml:space="preserve"> z </w:t>
      </w:r>
      <w:r w:rsidRPr="005C11E0">
        <w:rPr>
          <w:color w:val="0D0D0D"/>
          <w:w w:val="105"/>
          <w:sz w:val="17"/>
          <w:szCs w:val="17"/>
        </w:rPr>
        <w:t>własnej inicjatywy pogłębia wiedzę, korzystając</w:t>
      </w:r>
      <w:r>
        <w:rPr>
          <w:color w:val="0D0D0D"/>
          <w:w w:val="105"/>
          <w:sz w:val="17"/>
          <w:szCs w:val="17"/>
        </w:rPr>
        <w:t xml:space="preserve"> z </w:t>
      </w:r>
      <w:r w:rsidRPr="005C11E0">
        <w:rPr>
          <w:color w:val="0D0D0D"/>
          <w:spacing w:val="-3"/>
          <w:w w:val="105"/>
          <w:sz w:val="17"/>
          <w:szCs w:val="17"/>
        </w:rPr>
        <w:t>róż</w:t>
      </w:r>
      <w:r w:rsidRPr="005C11E0">
        <w:rPr>
          <w:color w:val="0D0D0D"/>
          <w:w w:val="105"/>
          <w:sz w:val="17"/>
          <w:szCs w:val="17"/>
        </w:rPr>
        <w:t>nych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źródeł;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poszukuje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zastosowań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wiedzy</w:t>
      </w:r>
      <w:r>
        <w:rPr>
          <w:color w:val="0D0D0D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/>
          <w:w w:val="105"/>
          <w:sz w:val="17"/>
          <w:szCs w:val="17"/>
        </w:rPr>
        <w:t>praktyce;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dzieli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się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wiedzą</w:t>
      </w:r>
      <w:r>
        <w:rPr>
          <w:color w:val="0D0D0D"/>
          <w:spacing w:val="-10"/>
          <w:w w:val="105"/>
          <w:sz w:val="17"/>
          <w:szCs w:val="17"/>
        </w:rPr>
        <w:t xml:space="preserve"> z </w:t>
      </w:r>
      <w:r w:rsidRPr="005C11E0">
        <w:rPr>
          <w:color w:val="0D0D0D"/>
          <w:w w:val="105"/>
          <w:sz w:val="17"/>
          <w:szCs w:val="17"/>
        </w:rPr>
        <w:t>innymi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uczniami;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osiąga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sukcesy</w:t>
      </w:r>
      <w:r>
        <w:rPr>
          <w:color w:val="0D0D0D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/>
          <w:w w:val="105"/>
          <w:sz w:val="17"/>
          <w:szCs w:val="17"/>
        </w:rPr>
        <w:t>konkursach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pozaszkolnych</w:t>
      </w:r>
      <w:r>
        <w:rPr>
          <w:color w:val="0D0D0D"/>
          <w:spacing w:val="-10"/>
          <w:w w:val="105"/>
          <w:sz w:val="17"/>
          <w:szCs w:val="17"/>
        </w:rPr>
        <w:t xml:space="preserve"> z </w:t>
      </w:r>
      <w:r w:rsidRPr="005C11E0">
        <w:rPr>
          <w:color w:val="0D0D0D"/>
          <w:w w:val="105"/>
          <w:sz w:val="17"/>
          <w:szCs w:val="17"/>
        </w:rPr>
        <w:t>dziedziny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fizyki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lub</w:t>
      </w:r>
      <w:r>
        <w:rPr>
          <w:color w:val="0D0D0D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/>
          <w:w w:val="105"/>
          <w:sz w:val="17"/>
          <w:szCs w:val="17"/>
        </w:rPr>
        <w:t>olimpiadzie</w:t>
      </w:r>
      <w:r w:rsidRPr="005C11E0">
        <w:rPr>
          <w:color w:val="0D0D0D"/>
          <w:spacing w:val="-14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fizycznej).</w:t>
      </w:r>
    </w:p>
    <w:p w:rsidR="004A7B53" w:rsidRPr="005C11E0" w:rsidRDefault="004A7B53" w:rsidP="005C11E0">
      <w:pPr>
        <w:pStyle w:val="Heading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/>
          <w:w w:val="105"/>
        </w:rPr>
      </w:pPr>
      <w:r>
        <w:rPr>
          <w:noProof/>
        </w:rPr>
        <w:pict>
          <v:shape id="Freeform 7" o:spid="_x0000_s1032" style="position:absolute;left:0;text-align:left;margin-left:82.05pt;margin-top:5.65pt;width:7.65pt;height: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CKhj6QTAMAAGQIAAAOAAAAAAAAAAAAAAAAAC4CAABk&#10;cnMvZTJvRG9jLnhtbFBLAQItABQABgAIAAAAIQB5s5A33QAAAAkBAAAPAAAAAAAAAAAAAAAAAKYF&#10;AABkcnMvZG93bnJldi54bWxQSwUGAAAAAAQABADzAAAAsA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Pr="005C11E0">
        <w:rPr>
          <w:rFonts w:ascii="Arial" w:hAnsi="Arial" w:cs="Arial"/>
          <w:color w:val="0D0D0D"/>
          <w:w w:val="105"/>
        </w:rPr>
        <w:t>Wymagania ogólne – uczeń:</w:t>
      </w:r>
    </w:p>
    <w:p w:rsidR="004A7B53" w:rsidRPr="005C11E0" w:rsidRDefault="004A7B53" w:rsidP="00804558">
      <w:pPr>
        <w:pStyle w:val="ListParagraph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wykorzystuje</w:t>
      </w:r>
      <w:r w:rsidRPr="005C11E0">
        <w:rPr>
          <w:color w:val="0D0D0D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pojęcia</w:t>
      </w:r>
      <w:r>
        <w:rPr>
          <w:color w:val="0D0D0D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/>
          <w:w w:val="105"/>
          <w:sz w:val="17"/>
          <w:szCs w:val="17"/>
        </w:rPr>
        <w:t>wielkości</w:t>
      </w:r>
      <w:r w:rsidRPr="005C11E0">
        <w:rPr>
          <w:color w:val="0D0D0D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fizyczne</w:t>
      </w:r>
      <w:r w:rsidRPr="005C11E0">
        <w:rPr>
          <w:color w:val="0D0D0D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do</w:t>
      </w:r>
      <w:r w:rsidRPr="005C11E0">
        <w:rPr>
          <w:color w:val="0D0D0D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opisu</w:t>
      </w:r>
      <w:r w:rsidRPr="005C11E0">
        <w:rPr>
          <w:color w:val="0D0D0D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zjawisk</w:t>
      </w:r>
      <w:r>
        <w:rPr>
          <w:color w:val="0D0D0D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/>
          <w:w w:val="105"/>
          <w:sz w:val="17"/>
          <w:szCs w:val="17"/>
        </w:rPr>
        <w:t>wskazuje</w:t>
      </w:r>
      <w:r w:rsidRPr="005C11E0">
        <w:rPr>
          <w:color w:val="0D0D0D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ich</w:t>
      </w:r>
      <w:r w:rsidRPr="005C11E0">
        <w:rPr>
          <w:color w:val="0D0D0D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przykłady</w:t>
      </w:r>
      <w:r>
        <w:rPr>
          <w:color w:val="0D0D0D"/>
          <w:spacing w:val="-8"/>
          <w:w w:val="105"/>
          <w:sz w:val="17"/>
          <w:szCs w:val="17"/>
        </w:rPr>
        <w:t xml:space="preserve"> w </w:t>
      </w:r>
      <w:r w:rsidRPr="005C11E0">
        <w:rPr>
          <w:color w:val="0D0D0D"/>
          <w:w w:val="105"/>
          <w:sz w:val="17"/>
          <w:szCs w:val="17"/>
        </w:rPr>
        <w:t>otoczeniu,</w:t>
      </w:r>
    </w:p>
    <w:p w:rsidR="004A7B53" w:rsidRPr="005C11E0" w:rsidRDefault="004A7B53" w:rsidP="00804558">
      <w:pPr>
        <w:pStyle w:val="ListParagraph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rozwiązuje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spacing w:val="-3"/>
          <w:w w:val="105"/>
          <w:sz w:val="17"/>
          <w:szCs w:val="17"/>
        </w:rPr>
        <w:t>problemy,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wykorzystując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prawa</w:t>
      </w:r>
      <w:r>
        <w:rPr>
          <w:color w:val="0D0D0D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/>
          <w:w w:val="105"/>
          <w:sz w:val="17"/>
          <w:szCs w:val="17"/>
        </w:rPr>
        <w:t>zależności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fizyczne,</w:t>
      </w:r>
    </w:p>
    <w:p w:rsidR="004A7B53" w:rsidRPr="005C11E0" w:rsidRDefault="004A7B53" w:rsidP="00804558">
      <w:pPr>
        <w:pStyle w:val="ListParagraph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/>
          <w:spacing w:val="-3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planuje</w:t>
      </w:r>
      <w:r>
        <w:rPr>
          <w:color w:val="0D0D0D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/>
          <w:w w:val="105"/>
          <w:sz w:val="17"/>
          <w:szCs w:val="17"/>
        </w:rPr>
        <w:t>przeprowadza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obserwacje</w:t>
      </w:r>
      <w:r>
        <w:rPr>
          <w:color w:val="0D0D0D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/>
          <w:w w:val="105"/>
          <w:sz w:val="17"/>
          <w:szCs w:val="17"/>
        </w:rPr>
        <w:t>doświadczenia,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wnioskuje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na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podstawie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ich</w:t>
      </w:r>
      <w:r w:rsidRPr="005C11E0">
        <w:rPr>
          <w:color w:val="0D0D0D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/>
          <w:spacing w:val="-3"/>
          <w:w w:val="105"/>
          <w:sz w:val="17"/>
          <w:szCs w:val="17"/>
        </w:rPr>
        <w:t>wyników,</w:t>
      </w:r>
    </w:p>
    <w:p w:rsidR="004A7B53" w:rsidRPr="005C11E0" w:rsidRDefault="004A7B53" w:rsidP="00804558">
      <w:pPr>
        <w:pStyle w:val="ListParagraph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posługuje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się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informacjami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pochodzącymi</w:t>
      </w:r>
      <w:r>
        <w:rPr>
          <w:color w:val="0D0D0D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/>
          <w:w w:val="105"/>
          <w:sz w:val="17"/>
          <w:szCs w:val="17"/>
        </w:rPr>
        <w:t>analizy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materiałów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źródłowych,</w:t>
      </w:r>
      <w:r>
        <w:rPr>
          <w:color w:val="0D0D0D"/>
          <w:spacing w:val="-9"/>
          <w:w w:val="105"/>
          <w:sz w:val="17"/>
          <w:szCs w:val="17"/>
        </w:rPr>
        <w:t xml:space="preserve"> w </w:t>
      </w:r>
      <w:r w:rsidRPr="005C11E0">
        <w:rPr>
          <w:color w:val="0D0D0D"/>
          <w:w w:val="105"/>
          <w:sz w:val="17"/>
          <w:szCs w:val="17"/>
        </w:rPr>
        <w:t>tym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tekstów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 xml:space="preserve">popularnonaukowych. </w:t>
      </w:r>
    </w:p>
    <w:p w:rsidR="004A7B53" w:rsidRPr="005C11E0" w:rsidRDefault="004A7B53" w:rsidP="00804558">
      <w:pPr>
        <w:pStyle w:val="ListParagraph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Ponadto:</w:t>
      </w:r>
    </w:p>
    <w:p w:rsidR="004A7B53" w:rsidRPr="005C11E0" w:rsidRDefault="004A7B53" w:rsidP="00804558">
      <w:pPr>
        <w:pStyle w:val="ListParagraph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sprawnie się komunikuje</w:t>
      </w:r>
      <w:r>
        <w:rPr>
          <w:color w:val="0D0D0D"/>
          <w:w w:val="105"/>
          <w:sz w:val="17"/>
          <w:szCs w:val="17"/>
        </w:rPr>
        <w:t xml:space="preserve"> i </w:t>
      </w:r>
      <w:r w:rsidRPr="005C11E0">
        <w:rPr>
          <w:color w:val="0D0D0D"/>
          <w:w w:val="105"/>
          <w:sz w:val="17"/>
          <w:szCs w:val="17"/>
        </w:rPr>
        <w:t>stosuje terminologię właściwą dla</w:t>
      </w:r>
      <w:r w:rsidRPr="005C11E0">
        <w:rPr>
          <w:color w:val="0D0D0D"/>
          <w:spacing w:val="-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fizyki,</w:t>
      </w:r>
    </w:p>
    <w:p w:rsidR="004A7B53" w:rsidRPr="005C11E0" w:rsidRDefault="004A7B53" w:rsidP="00804558">
      <w:pPr>
        <w:pStyle w:val="ListParagraph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kreatywnie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rozwiązuje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problemy</w:t>
      </w:r>
      <w:r>
        <w:rPr>
          <w:color w:val="0D0D0D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/>
          <w:w w:val="105"/>
          <w:sz w:val="17"/>
          <w:szCs w:val="17"/>
        </w:rPr>
        <w:t>dziedziny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fizyki,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rFonts w:ascii="Bookman Old Style" w:hAnsi="Bookman Old Style" w:cs="Bookman Old Style"/>
          <w:b/>
          <w:bCs/>
          <w:color w:val="0D0D0D"/>
          <w:w w:val="105"/>
          <w:sz w:val="17"/>
          <w:szCs w:val="17"/>
        </w:rPr>
        <w:t>świadomie</w:t>
      </w:r>
      <w:r w:rsidRPr="005C11E0">
        <w:rPr>
          <w:rFonts w:ascii="Bookman Old Style" w:hAnsi="Bookman Old Style" w:cs="Bookman Old Style"/>
          <w:b/>
          <w:bCs/>
          <w:color w:val="0D0D0D"/>
          <w:spacing w:val="-25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wykorzystując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metody</w:t>
      </w:r>
      <w:r>
        <w:rPr>
          <w:color w:val="0D0D0D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/>
          <w:w w:val="105"/>
          <w:sz w:val="17"/>
          <w:szCs w:val="17"/>
        </w:rPr>
        <w:t>narzędzia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wywodzące</w:t>
      </w:r>
      <w:r w:rsidRPr="005C11E0">
        <w:rPr>
          <w:color w:val="0D0D0D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się</w:t>
      </w:r>
      <w:r>
        <w:rPr>
          <w:color w:val="0D0D0D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/>
          <w:w w:val="105"/>
          <w:sz w:val="17"/>
          <w:szCs w:val="17"/>
        </w:rPr>
        <w:t>informatyki,</w:t>
      </w:r>
    </w:p>
    <w:p w:rsidR="004A7B53" w:rsidRPr="005C11E0" w:rsidRDefault="004A7B53" w:rsidP="00804558">
      <w:pPr>
        <w:pStyle w:val="ListParagraph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posługuje</w:t>
      </w:r>
      <w:r w:rsidRPr="005C11E0">
        <w:rPr>
          <w:color w:val="0D0D0D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się</w:t>
      </w:r>
      <w:r w:rsidRPr="005C11E0">
        <w:rPr>
          <w:color w:val="0D0D0D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nowoczesnymi</w:t>
      </w:r>
      <w:r w:rsidRPr="005C11E0">
        <w:rPr>
          <w:color w:val="0D0D0D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technologiami</w:t>
      </w:r>
      <w:r w:rsidRPr="005C11E0">
        <w:rPr>
          <w:color w:val="0D0D0D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informacyjno-komunikacyjnymi,</w:t>
      </w:r>
    </w:p>
    <w:p w:rsidR="004A7B53" w:rsidRPr="005C11E0" w:rsidRDefault="004A7B53" w:rsidP="00804558">
      <w:pPr>
        <w:pStyle w:val="ListParagraph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samodzielnie</w:t>
      </w:r>
      <w:r w:rsidRPr="005C11E0">
        <w:rPr>
          <w:color w:val="0D0D0D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dociera</w:t>
      </w:r>
      <w:r w:rsidRPr="005C11E0">
        <w:rPr>
          <w:color w:val="0D0D0D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do</w:t>
      </w:r>
      <w:r w:rsidRPr="005C11E0">
        <w:rPr>
          <w:color w:val="0D0D0D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informacji,</w:t>
      </w:r>
      <w:r w:rsidRPr="005C11E0">
        <w:rPr>
          <w:color w:val="0D0D0D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dokonuje</w:t>
      </w:r>
      <w:r w:rsidRPr="005C11E0">
        <w:rPr>
          <w:color w:val="0D0D0D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ich</w:t>
      </w:r>
      <w:r w:rsidRPr="005C11E0">
        <w:rPr>
          <w:color w:val="0D0D0D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selekcji,</w:t>
      </w:r>
      <w:r w:rsidRPr="005C11E0">
        <w:rPr>
          <w:color w:val="0D0D0D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syntezy</w:t>
      </w:r>
      <w:r>
        <w:rPr>
          <w:color w:val="0D0D0D"/>
          <w:spacing w:val="2"/>
          <w:w w:val="105"/>
          <w:sz w:val="17"/>
          <w:szCs w:val="17"/>
        </w:rPr>
        <w:t xml:space="preserve"> i </w:t>
      </w:r>
      <w:r w:rsidRPr="005C11E0">
        <w:rPr>
          <w:color w:val="0D0D0D"/>
          <w:w w:val="105"/>
          <w:sz w:val="17"/>
          <w:szCs w:val="17"/>
        </w:rPr>
        <w:t>wartościowania;</w:t>
      </w:r>
      <w:r w:rsidRPr="005C11E0">
        <w:rPr>
          <w:color w:val="0D0D0D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rzetelnie</w:t>
      </w:r>
      <w:r w:rsidRPr="005C11E0">
        <w:rPr>
          <w:color w:val="0D0D0D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korzysta</w:t>
      </w:r>
      <w:r>
        <w:rPr>
          <w:color w:val="0D0D0D"/>
          <w:spacing w:val="2"/>
          <w:w w:val="105"/>
          <w:sz w:val="17"/>
          <w:szCs w:val="17"/>
        </w:rPr>
        <w:t xml:space="preserve"> z </w:t>
      </w:r>
      <w:r w:rsidRPr="005C11E0">
        <w:rPr>
          <w:color w:val="0D0D0D"/>
          <w:w w:val="105"/>
          <w:sz w:val="17"/>
          <w:szCs w:val="17"/>
        </w:rPr>
        <w:t>różnych</w:t>
      </w:r>
      <w:r w:rsidRPr="005C11E0">
        <w:rPr>
          <w:color w:val="0D0D0D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źródeł</w:t>
      </w:r>
      <w:r w:rsidRPr="005C11E0">
        <w:rPr>
          <w:color w:val="0D0D0D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informacji,</w:t>
      </w:r>
      <w:r>
        <w:rPr>
          <w:color w:val="0D0D0D"/>
          <w:spacing w:val="2"/>
          <w:w w:val="105"/>
          <w:sz w:val="17"/>
          <w:szCs w:val="17"/>
        </w:rPr>
        <w:t xml:space="preserve"> w </w:t>
      </w:r>
      <w:r w:rsidRPr="005C11E0">
        <w:rPr>
          <w:color w:val="0D0D0D"/>
          <w:w w:val="105"/>
          <w:sz w:val="17"/>
          <w:szCs w:val="17"/>
        </w:rPr>
        <w:t>tym</w:t>
      </w:r>
      <w:r>
        <w:rPr>
          <w:color w:val="0D0D0D"/>
          <w:spacing w:val="2"/>
          <w:w w:val="105"/>
          <w:sz w:val="17"/>
          <w:szCs w:val="17"/>
        </w:rPr>
        <w:t xml:space="preserve"> z </w:t>
      </w:r>
      <w:r w:rsidRPr="005C11E0">
        <w:rPr>
          <w:color w:val="0D0D0D"/>
          <w:w w:val="105"/>
          <w:sz w:val="17"/>
          <w:szCs w:val="17"/>
        </w:rPr>
        <w:t>internetu,</w:t>
      </w:r>
    </w:p>
    <w:p w:rsidR="004A7B53" w:rsidRPr="005C11E0" w:rsidRDefault="004A7B53" w:rsidP="00804558">
      <w:pPr>
        <w:pStyle w:val="ListParagraph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uczy</w:t>
      </w:r>
      <w:r w:rsidRPr="005C11E0">
        <w:rPr>
          <w:color w:val="0D0D0D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się</w:t>
      </w:r>
      <w:r w:rsidRPr="005C11E0">
        <w:rPr>
          <w:color w:val="0D0D0D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systematycznie,</w:t>
      </w:r>
      <w:r w:rsidRPr="005C11E0">
        <w:rPr>
          <w:color w:val="0D0D0D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buduje</w:t>
      </w:r>
      <w:r w:rsidRPr="005C11E0">
        <w:rPr>
          <w:color w:val="0D0D0D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prawidłowe</w:t>
      </w:r>
      <w:r w:rsidRPr="005C11E0">
        <w:rPr>
          <w:color w:val="0D0D0D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związki</w:t>
      </w:r>
      <w:r w:rsidRPr="005C11E0">
        <w:rPr>
          <w:color w:val="0D0D0D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przyczynowo-skutkowe,</w:t>
      </w:r>
      <w:r w:rsidRPr="005C11E0">
        <w:rPr>
          <w:color w:val="0D0D0D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porządkuje</w:t>
      </w:r>
      <w:r>
        <w:rPr>
          <w:color w:val="0D0D0D"/>
          <w:spacing w:val="-15"/>
          <w:w w:val="105"/>
          <w:sz w:val="17"/>
          <w:szCs w:val="17"/>
        </w:rPr>
        <w:t xml:space="preserve"> i </w:t>
      </w:r>
      <w:r w:rsidRPr="005C11E0">
        <w:rPr>
          <w:color w:val="0D0D0D"/>
          <w:w w:val="105"/>
          <w:sz w:val="17"/>
          <w:szCs w:val="17"/>
        </w:rPr>
        <w:t>pogłębia</w:t>
      </w:r>
      <w:r w:rsidRPr="005C11E0">
        <w:rPr>
          <w:color w:val="0D0D0D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zdobytą</w:t>
      </w:r>
      <w:r w:rsidRPr="005C11E0">
        <w:rPr>
          <w:color w:val="0D0D0D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wiedzę,</w:t>
      </w:r>
    </w:p>
    <w:p w:rsidR="004A7B53" w:rsidRPr="005C11E0" w:rsidRDefault="004A7B53" w:rsidP="00804558">
      <w:pPr>
        <w:pStyle w:val="ListParagraph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0D0D0D"/>
          <w:w w:val="105"/>
          <w:sz w:val="17"/>
          <w:szCs w:val="17"/>
        </w:rPr>
      </w:pPr>
      <w:r w:rsidRPr="005C11E0">
        <w:rPr>
          <w:color w:val="0D0D0D"/>
          <w:w w:val="105"/>
          <w:sz w:val="17"/>
          <w:szCs w:val="17"/>
        </w:rPr>
        <w:t>współpracuje</w:t>
      </w:r>
      <w:r>
        <w:rPr>
          <w:color w:val="0D0D0D"/>
          <w:spacing w:val="-4"/>
          <w:w w:val="105"/>
          <w:sz w:val="17"/>
          <w:szCs w:val="17"/>
        </w:rPr>
        <w:t xml:space="preserve"> w </w:t>
      </w:r>
      <w:r w:rsidRPr="005C11E0">
        <w:rPr>
          <w:color w:val="0D0D0D"/>
          <w:w w:val="105"/>
          <w:sz w:val="17"/>
          <w:szCs w:val="17"/>
        </w:rPr>
        <w:t>grupie</w:t>
      </w:r>
      <w:r>
        <w:rPr>
          <w:color w:val="0D0D0D"/>
          <w:spacing w:val="-4"/>
          <w:w w:val="105"/>
          <w:sz w:val="17"/>
          <w:szCs w:val="17"/>
        </w:rPr>
        <w:t xml:space="preserve"> i </w:t>
      </w:r>
      <w:r w:rsidRPr="005C11E0">
        <w:rPr>
          <w:color w:val="0D0D0D"/>
          <w:w w:val="105"/>
          <w:sz w:val="17"/>
          <w:szCs w:val="17"/>
        </w:rPr>
        <w:t>realizuje</w:t>
      </w:r>
      <w:r w:rsidRPr="005C11E0">
        <w:rPr>
          <w:color w:val="0D0D0D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projekty</w:t>
      </w:r>
      <w:r w:rsidRPr="005C11E0">
        <w:rPr>
          <w:color w:val="0D0D0D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edukacyjne</w:t>
      </w:r>
      <w:r>
        <w:rPr>
          <w:color w:val="0D0D0D"/>
          <w:spacing w:val="-4"/>
          <w:w w:val="105"/>
          <w:sz w:val="17"/>
          <w:szCs w:val="17"/>
        </w:rPr>
        <w:t xml:space="preserve"> z </w:t>
      </w:r>
      <w:r w:rsidRPr="005C11E0">
        <w:rPr>
          <w:color w:val="0D0D0D"/>
          <w:w w:val="105"/>
          <w:sz w:val="17"/>
          <w:szCs w:val="17"/>
        </w:rPr>
        <w:t>dziedziny</w:t>
      </w:r>
      <w:r w:rsidRPr="005C11E0">
        <w:rPr>
          <w:color w:val="0D0D0D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fizyki</w:t>
      </w:r>
      <w:r w:rsidRPr="005C11E0">
        <w:rPr>
          <w:color w:val="0D0D0D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lub</w:t>
      </w:r>
      <w:r w:rsidRPr="005C11E0">
        <w:rPr>
          <w:color w:val="0D0D0D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/>
          <w:w w:val="105"/>
          <w:sz w:val="17"/>
          <w:szCs w:val="17"/>
        </w:rPr>
        <w:t>astronomii.</w:t>
      </w:r>
    </w:p>
    <w:p w:rsidR="004A7B53" w:rsidRPr="005C11E0" w:rsidRDefault="004A7B53" w:rsidP="005C11E0">
      <w:pPr>
        <w:pStyle w:val="Heading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/>
          <w:w w:val="110"/>
        </w:rPr>
      </w:pPr>
      <w:r>
        <w:rPr>
          <w:noProof/>
        </w:rPr>
        <w:pict>
          <v:shape id="_x0000_s1033" style="position:absolute;left:0;text-align:left;margin-left:82.05pt;margin-top:5.65pt;width:7.65pt;height:7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Pr="005C11E0">
        <w:rPr>
          <w:rFonts w:ascii="Arial" w:hAnsi="Arial" w:cs="Arial"/>
          <w:color w:val="0D0D0D"/>
          <w:w w:val="110"/>
        </w:rPr>
        <w:t>Szczegółowe wymagania na poszczególne stopnie</w:t>
      </w:r>
    </w:p>
    <w:p w:rsidR="004A7B53" w:rsidRPr="005C11E0" w:rsidRDefault="004A7B53" w:rsidP="00804558">
      <w:pPr>
        <w:pStyle w:val="BodyText"/>
        <w:kinsoku w:val="0"/>
        <w:overflowPunct w:val="0"/>
        <w:spacing w:line="276" w:lineRule="auto"/>
        <w:rPr>
          <w:rFonts w:ascii="Book Antiqua" w:hAnsi="Book Antiqua"/>
          <w:color w:val="0D0D0D"/>
          <w:w w:val="110"/>
          <w:sz w:val="17"/>
          <w:szCs w:val="17"/>
        </w:rPr>
      </w:pPr>
      <w:r w:rsidRPr="005C11E0">
        <w:rPr>
          <w:rFonts w:ascii="Book Antiqua" w:hAnsi="Book Antiqua"/>
          <w:color w:val="0D0D0D"/>
          <w:w w:val="110"/>
          <w:sz w:val="17"/>
          <w:szCs w:val="17"/>
        </w:rPr>
        <w:t xml:space="preserve">(wymagania na kolejne stopnie się </w:t>
      </w:r>
      <w:r w:rsidRPr="005C11E0">
        <w:rPr>
          <w:rFonts w:ascii="Book Antiqua" w:hAnsi="Book Antiqua" w:cs="Bookman Old Style"/>
          <w:b/>
          <w:color w:val="0D0D0D"/>
          <w:w w:val="110"/>
          <w:sz w:val="17"/>
          <w:szCs w:val="17"/>
        </w:rPr>
        <w:t xml:space="preserve">kumulują </w:t>
      </w:r>
      <w:r w:rsidRPr="005C11E0">
        <w:rPr>
          <w:rFonts w:ascii="Book Antiqua" w:hAnsi="Book Antiqua"/>
          <w:color w:val="0D0D0D"/>
          <w:w w:val="125"/>
          <w:sz w:val="17"/>
          <w:szCs w:val="17"/>
        </w:rPr>
        <w:t xml:space="preserve">- </w:t>
      </w:r>
      <w:r w:rsidRPr="005C11E0">
        <w:rPr>
          <w:rFonts w:ascii="Book Antiqua" w:hAnsi="Book Antiqua"/>
          <w:color w:val="0D0D0D"/>
          <w:w w:val="110"/>
          <w:sz w:val="17"/>
          <w:szCs w:val="17"/>
        </w:rPr>
        <w:t>obejmują również wymagania na stopnie niższe)</w:t>
      </w:r>
    </w:p>
    <w:p w:rsidR="004A7B53" w:rsidRPr="005C11E0" w:rsidRDefault="004A7B53" w:rsidP="00804558">
      <w:pPr>
        <w:pStyle w:val="BodyText"/>
        <w:kinsoku w:val="0"/>
        <w:overflowPunct w:val="0"/>
        <w:spacing w:line="276" w:lineRule="auto"/>
        <w:rPr>
          <w:color w:val="0D0D0D"/>
          <w:w w:val="105"/>
        </w:rPr>
        <w:sectPr w:rsidR="004A7B53" w:rsidRPr="005C11E0" w:rsidSect="00804558">
          <w:headerReference w:type="default" r:id="rId7"/>
          <w:footerReference w:type="default" r:id="rId8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 w:rsidRPr="005C11E0">
        <w:rPr>
          <w:rFonts w:ascii="Book Antiqua" w:hAnsi="Book Antiqua"/>
          <w:color w:val="0D0D0D"/>
          <w:w w:val="105"/>
          <w:sz w:val="17"/>
          <w:szCs w:val="17"/>
        </w:rPr>
        <w:t xml:space="preserve">Symbolem </w:t>
      </w:r>
      <w:r w:rsidRPr="005C11E0">
        <w:rPr>
          <w:rFonts w:ascii="Book Antiqua" w:hAnsi="Book Antiqua" w:cs="Century Gothic"/>
          <w:color w:val="0D0D0D"/>
          <w:w w:val="105"/>
          <w:position w:val="2"/>
          <w:sz w:val="17"/>
          <w:szCs w:val="17"/>
        </w:rPr>
        <w:t xml:space="preserve">D </w:t>
      </w:r>
      <w:r w:rsidRPr="005C11E0">
        <w:rPr>
          <w:rFonts w:ascii="Book Antiqua" w:hAnsi="Book Antiqua"/>
          <w:color w:val="0D0D0D"/>
          <w:w w:val="105"/>
          <w:sz w:val="17"/>
          <w:szCs w:val="17"/>
        </w:rPr>
        <w:t>oznaczono treści spoza podstawy programowej; doświadczenia obowiązkowe zapisano pogrubioną czcionką</w:t>
      </w:r>
    </w:p>
    <w:p w:rsidR="004A7B53" w:rsidRPr="005C11E0" w:rsidRDefault="004A7B53" w:rsidP="00757D46">
      <w:pPr>
        <w:spacing w:line="276" w:lineRule="auto"/>
        <w:rPr>
          <w:b/>
          <w:color w:val="0D0D0D"/>
          <w:sz w:val="2"/>
          <w:szCs w:val="2"/>
        </w:rPr>
      </w:pP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tblCellMar>
          <w:top w:w="57" w:type="dxa"/>
          <w:bottom w:w="57" w:type="dxa"/>
        </w:tblCellMar>
        <w:tblLook w:val="00A0"/>
      </w:tblPr>
      <w:tblGrid>
        <w:gridCol w:w="3794"/>
        <w:gridCol w:w="4394"/>
        <w:gridCol w:w="3544"/>
        <w:gridCol w:w="2977"/>
      </w:tblGrid>
      <w:tr w:rsidR="004A7B53" w:rsidRPr="00795C5B" w:rsidTr="005C11E0">
        <w:trPr>
          <w:trHeight w:val="20"/>
          <w:tblHeader/>
        </w:trPr>
        <w:tc>
          <w:tcPr>
            <w:tcW w:w="14709" w:type="dxa"/>
            <w:gridSpan w:val="4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4A7B53" w:rsidRPr="005C11E0" w:rsidRDefault="004A7B53" w:rsidP="005C11E0">
            <w:pPr>
              <w:pStyle w:val="Heading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Ocena</w:t>
            </w:r>
          </w:p>
        </w:tc>
      </w:tr>
      <w:tr w:rsidR="004A7B53" w:rsidRPr="00795C5B" w:rsidTr="005C11E0">
        <w:trPr>
          <w:trHeight w:val="20"/>
          <w:tblHeader/>
        </w:trPr>
        <w:tc>
          <w:tcPr>
            <w:tcW w:w="37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4A7B53" w:rsidRPr="005C11E0" w:rsidRDefault="004A7B53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Stopień dopuszczający</w:t>
            </w:r>
          </w:p>
        </w:tc>
        <w:tc>
          <w:tcPr>
            <w:tcW w:w="43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4A7B53" w:rsidRPr="005C11E0" w:rsidRDefault="004A7B53" w:rsidP="005C11E0">
            <w:pPr>
              <w:pStyle w:val="Heading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4A7B53" w:rsidRPr="005C11E0" w:rsidRDefault="004A7B53" w:rsidP="005C11E0">
            <w:pPr>
              <w:pStyle w:val="Heading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Stopień dobry</w:t>
            </w:r>
          </w:p>
        </w:tc>
        <w:tc>
          <w:tcPr>
            <w:tcW w:w="2977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:rsidR="004A7B53" w:rsidRPr="005C11E0" w:rsidRDefault="004A7B53" w:rsidP="005C11E0">
            <w:pPr>
              <w:pStyle w:val="Heading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Stopień bardzo dobry</w:t>
            </w:r>
          </w:p>
        </w:tc>
      </w:tr>
      <w:tr w:rsidR="004A7B53" w:rsidRPr="00795C5B" w:rsidTr="003D11C0">
        <w:trPr>
          <w:trHeight w:val="20"/>
        </w:trPr>
        <w:tc>
          <w:tcPr>
            <w:tcW w:w="14709" w:type="dxa"/>
            <w:gridSpan w:val="4"/>
            <w:tcBorders>
              <w:top w:val="single" w:sz="6" w:space="0" w:color="93C742"/>
            </w:tcBorders>
            <w:shd w:val="clear" w:color="auto" w:fill="F4F8EC"/>
          </w:tcPr>
          <w:p w:rsidR="004A7B53" w:rsidRPr="005C11E0" w:rsidRDefault="004A7B53" w:rsidP="005C11E0">
            <w:pPr>
              <w:pStyle w:val="Heading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7. </w:t>
            </w:r>
            <w:r w:rsidRPr="005C11E0">
              <w:rPr>
                <w:rFonts w:ascii="HelveticaNeueLT Pro 55 Roman" w:hAnsi="HelveticaNeueLT Pro 55 Roman"/>
                <w:bCs w:val="0"/>
                <w:color w:val="0D0D0D"/>
                <w:sz w:val="15"/>
                <w:szCs w:val="15"/>
              </w:rPr>
              <w:t>Termodynamika</w:t>
            </w:r>
          </w:p>
        </w:tc>
      </w:tr>
      <w:tr w:rsidR="004A7B53" w:rsidRPr="00795C5B" w:rsidTr="003D11C0">
        <w:trPr>
          <w:trHeight w:val="20"/>
        </w:trPr>
        <w:tc>
          <w:tcPr>
            <w:tcW w:w="379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informuje, że energię układu można zmienić, wykonując nad nim pracę lub przekazując mu energię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postaci ciepła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wraz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jego jednostką; porównuje ciepła właściwe różnych substancji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posługuje się skalami temperatur Celsjusza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Kelvina oraz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mocy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rozróżnia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nazywa zmiany stanów skupienia; analizuje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zjawiska: topnienia, krzepnięcia, wrzenia, skraplania, sublimacji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resublimacji jako procesy,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których dostarczanie energii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postaci ciepła nie powoduje zmiany temperatury;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otaczającej rzeczywistości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informuje, że topnienie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parowanie wymagają dostarczenia energii, natomiast podczas krzepnięcia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skraplania wydziela się energia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/>
                <w:spacing w:val="-4"/>
                <w:sz w:val="14"/>
                <w:szCs w:val="14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4"/>
                <w:szCs w:val="14"/>
              </w:rPr>
              <w:t>porównuje wartości energetyczne wybranych pokarmów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informuje, od czego zależy zapotrzebowanie energetyczne człowieka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wymienia szczególne własności wody oraz ich konsekwencje dla życia na Ziemi, wskazuje odpowiednie przykłady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otaczającej rzeczywistości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ich opisu: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ilustruje model zjawiska dyfuzji, bada jakościowo szybkość topnienia lodu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bada proces topnienia lodu, obserwuje szybkość wydzielania gazu, wykazuje zależność temperatury wrzenia od ciśnienia zewnętrznego;</w:t>
            </w:r>
          </w:p>
          <w:p w:rsidR="004A7B53" w:rsidRPr="005C11E0" w:rsidRDefault="004A7B53" w:rsidP="005C11E0">
            <w:pPr>
              <w:spacing w:after="40" w:line="269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przedstawia, opisuje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analizuje wyniki obserwacji, formułuje wnioski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zadania lub problemy: 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energii wewnętrznej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zjawiska dyfuzji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rozszerzalności cieplnej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z wykorzystaniem pojęcia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właściwego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przemianami fazowymi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wykorzystaniem ciepła przemiany fazowej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z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wykorzystaniem bilansu cieplnego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wartości energetycznej paliw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żywności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szczególnych własności wody;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zachowaniem liczby cyfr znaczących;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ustala odpowiedzi; czytelnie przedstawia odpowiedzi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rozwiązania</w:t>
            </w:r>
          </w:p>
          <w:p w:rsidR="004A7B53" w:rsidRPr="009220D4" w:rsidRDefault="004A7B53" w:rsidP="005C11E0">
            <w:pPr>
              <w:pStyle w:val="Footer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zjawisko dyfuzji jako skutek chaotycznego ruchu cząsteczek; wskazuje przykłady tego zjawiska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otaczającej rzeczywistości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odróżnia przekaz energii w postaci ciepła między układami o różnych temperaturach od przekazu energii w formie pracy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pacing w:val="-4"/>
                <w:sz w:val="15"/>
                <w:szCs w:val="15"/>
              </w:rPr>
              <w:t>energii wewnętrznej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  <w:t xml:space="preserve">; analizuje pierwszą zasadę termodynamiki jako zasadę zachowania energii 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opisuje zjawisko rozszerzalności cieplnej: liniowej ciał stałych oraz objętościowej gazów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cieczy; wskazuje przykłady tego zjawiska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otaczającej rzeczywistości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znaczenie rozszerzalności cieplnej ciał stałych;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wskazuje przykłady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wykorzystania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rozszerzalności objętościowej gazów i cieczy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oraz jej skutków 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interpretuje pojęcie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stosuje je do obliczeń oraz do wyjaśniania zjawisk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wykorzystuje pojęcie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do obliczania energii potrzebnej do ogrzania ciała lub do obliczania energii oddanej przez stygnące ciało; uzasadnia równość tych energii na podstawie zasady zachowania energii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opisuje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przykłady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otaczającej rzeczywistości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w w:val="99"/>
                <w:sz w:val="15"/>
                <w:szCs w:val="15"/>
              </w:rPr>
              <w:t>odróżnia ciała o budowie krystalicznej od ciał bezpostaciowych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ilustruje na schematycznych rysunkach zależność temperatury od dostarczanego ciepła dla ciał krystalicznych i bezpostaciowych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przemiany fazowe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j (ciepła topnienia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ciepła parowania) wraz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jego jednostką, interpretuje to pojęcie oraz stosuje je do obliczeń;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wykorzystania przemian fazowych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wyznacza energię przekazaną podczas zmiany temperatury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zmiany stanu skupienia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wyjaśnia, na czym polega bilans cieplny; analizuje go jako zasadę zachowania energii oraz stosuje do obliczeń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przemiany fazowej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analizie bilansu cieplnego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wartości energetycznej paliw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 podaje jej  jednostkę dla paliw: stałych, gazowych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płynnych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wartości energetycznej żywnośc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i wraz z jej jednostką, stosuje to pojęcie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 obliczeń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odróżnia wartość energetyczną od wartości odżywczej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omawia szczególne własności wody oraz ich konsekwencje dla życia na Ziemi; uzasadnia, że woda łagodzi klimat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nietypową rozszerzalność cieplną wody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ich opisu: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  <w:lang w:eastAsia="en-US"/>
              </w:rPr>
              <w:t>demonstruje rozszerzalność cieplną wybranych ciał stałych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  <w:t xml:space="preserve">wyznacza sprawność czajnika elektrycznego o znanej mocy 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bada wpływ soli na topnienie lodu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doświadczalnie wyznacza ciepło właściwe metalu, posługując się bilansem cieplnym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opracowuje wyniki pomiarów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uwzględnieniem informacji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niepewności; </w:t>
            </w:r>
          </w:p>
          <w:p w:rsidR="004A7B53" w:rsidRPr="005C11E0" w:rsidRDefault="004A7B53" w:rsidP="005C11E0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przedstawia, opisuje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analizuje wyniki obserwacji lub pomiarów, wskazuje przyczyny niepewności pomiarowych; formułuje wnioski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 wyniki przeprowadzonych doświadczeń lub obserwacji: ilustracji modelu zjawiska dyfuzji, jakościowego badania szybkości topnienia lodu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rozwiązuje typowe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szczególności: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energii wewnętrznej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zjawiska dyfuzji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rozszerzalności cieplnej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pojęcia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właściwego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wykorzystaniem ciepła przemiany fazowej</w:t>
            </w:r>
            <w:r w:rsidRPr="00AC4BD9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bilansu cieplnego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wartości energetycznej paliw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żywności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szczególnych własności wody;</w:t>
            </w:r>
          </w:p>
          <w:p w:rsidR="004A7B53" w:rsidRPr="005C11E0" w:rsidRDefault="004A7B53" w:rsidP="005C11E0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posługuje się tablicami fizycznymi, kartą wybranych wzorów i stałych oraz kalkulatorem; ustala i/lub uzasadnia odpowiedzi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dokonuje syntezy wiedzy z termodynamiki; przedstawia najważniejsze pojęcia, zasady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zależności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analizuje przedstawione materiały źródłowe, w tym teksty popularnonaukowe lub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internetu,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szczególności: energii wewnętrznej i zjawiska dyfuzji,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zjawiska rozszerzalności cieplnej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jego wykorzystania,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historii poglądów na naturę ciepła,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przemian fazowych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przedstawia własnymi słowami główne tezy; posługuje się informacjami pochodzącymi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tych materiałów i wykorzystuje je do rozwiązywania zadań</w:t>
            </w:r>
          </w:p>
        </w:tc>
        <w:tc>
          <w:tcPr>
            <w:tcW w:w="354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 mechanizm zjawiska dyfuzji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ciałach stałych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analizuje na przykładach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rozszerzalność cieplną gazu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zależność temperatury wrzenia od ciśnienia zewnętrznego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pacing w:val="-4"/>
                <w:w w:val="97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w w:val="97"/>
                <w:sz w:val="15"/>
                <w:szCs w:val="15"/>
              </w:rPr>
              <w:t xml:space="preserve">stosuje pojęcie </w:t>
            </w:r>
            <w:r w:rsidRPr="005C11E0">
              <w:rPr>
                <w:rFonts w:ascii="HelveticaNeueLT Pro 55 Roman" w:hAnsi="HelveticaNeueLT Pro 55 Roman"/>
                <w:i/>
                <w:color w:val="0D0D0D"/>
                <w:spacing w:val="-4"/>
                <w:w w:val="97"/>
                <w:sz w:val="15"/>
                <w:szCs w:val="15"/>
              </w:rPr>
              <w:t xml:space="preserve">ciepła przemiany fazowej 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w w:val="97"/>
                <w:sz w:val="15"/>
                <w:szCs w:val="15"/>
              </w:rPr>
              <w:t>(ciepła topnienia i ciepła parowania) do wyjaśniania zjawisk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opisuje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wyjaśnia zmiany energii wewnętrznej podczas przemian fazowych na podstawie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mikroskopowej budowy ciał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działanie lodówki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stosuje bilans cieplny do wyjaśniania zjawisk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szkicuje wykres zależności objętości i/lub gęstości danej masy wody od temperatury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ich opisów: bada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rozszerzalność cieplną cieczy i powietrza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opisuje wyniki obserwacji; formułuje wnioski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 wyniki przeprowadzonych doświadczeń lub obserwacji: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badania procesu topnienia lodu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obserwacji szybkości wydzielania gazu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wykazania zależności temperatury wrzenia od ciśnienia zewnętrznego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ocenia wynik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doświadczalnie wyznaczonego ciepła właściwego metalu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uwzględnieniem niepewności pomiarowych; planuje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modyfikuje przebieg doświadczenia, formułuje hipotezę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rozwiązuje złożone (typowe)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 xml:space="preserve"> Termodynamika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szczególności: 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energii wewnętrznej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zjawiska dyfuzji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rozszerzalności cieplnej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wykorzystaniem pojęć: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bilansu cieplnego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wartości energetycznej paliw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żywności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szczególnych własności wody;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ilustruje i/lub uzasadnia zależności, odpowiedzi lub stwierdzenia; analizuje otrzymany wynik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wyszukuje i analizuje materiały źródłowe, w tym teksty popularnonaukowe dotyczące treści tego rozdziału,</w:t>
            </w:r>
            <w:r w:rsidRPr="002F76C5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szczególności niezwykłych własności wody; posługuje się informacjami pochodzącymi z tych materiałów</w:t>
            </w:r>
            <w:r w:rsidRPr="002F76C5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prezentuje opisany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Ruchy Browna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prezentuje wyniki doświadczeń domowych</w:t>
            </w:r>
          </w:p>
          <w:p w:rsidR="004A7B53" w:rsidRPr="009220D4" w:rsidRDefault="004A7B53" w:rsidP="005C11E0">
            <w:pPr>
              <w:pStyle w:val="Footer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: 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energii wewnętrznej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zjawiska dyfuzji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rozszerzalności cieplnej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przemian fazowych</w:t>
            </w:r>
            <w:r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wykorzystaniem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pojęć: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bilansu cieplnego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  <w:t xml:space="preserve">wartości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energetycznej paliw</w:t>
            </w:r>
            <w:r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żywności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szczególnych własności wody;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  <w:t xml:space="preserve">ilustruje i/lub uzasadnia zależności,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odpowiedzi lub stwierdzenia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prezentuje własny projekt związany</w:t>
            </w:r>
            <w:r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(inny niż opisany</w:t>
            </w:r>
            <w:r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podręczniku); planuje</w:t>
            </w:r>
            <w:r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modyfikuje przebieg doświadczeń domowych, formułuje</w:t>
            </w:r>
            <w:r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weryfikuje hipotezy </w:t>
            </w:r>
          </w:p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</w:p>
        </w:tc>
      </w:tr>
      <w:tr w:rsidR="004A7B53" w:rsidRPr="00795C5B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 xml:space="preserve">8.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Drgania</w:t>
            </w:r>
            <w:r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fale</w:t>
            </w:r>
          </w:p>
        </w:tc>
      </w:tr>
      <w:tr w:rsidR="004A7B53" w:rsidRPr="00795C5B" w:rsidTr="003D11C0">
        <w:trPr>
          <w:trHeight w:val="20"/>
        </w:trPr>
        <w:tc>
          <w:tcPr>
            <w:tcW w:w="379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siły ciężkości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 stosuje do obliczeń związek między tą siłą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masą; rozpoznaje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nazywa siłę sprężystości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ruch drgający jako ruch okresowy; podaje przykłady takiego ruchu; wskazuje położenie równowagi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amplitudę drgań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rysuje i opisuje siły działające na ciężarek na sprężynie; wyznacza amplitudę i okres drgań na podstawie przedstawionego wykresu zależności położenia ciężarka od czasu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analizuje, opisuje i rysuje siły działające na ciężarek na sprężynie (wahadło sprężynowe) wykonujący ruch drgający w różnych jego położeniach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energii kinetycznej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energii potencjalnej grawitacji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energii potencjalnej sprężystości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analizuje jakościowo przemiany energii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ruchu drgającym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jakościowo zależność okresu drgań ciężarka na sprężynie od jego masy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opisuje rozchodzenie się fali mechanicznej jako proces przekazywania energii bez przenoszenia materii;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prędkości fali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wskazuje impuls falowy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amplitudy fali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okresu fali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częstotliwości fali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długości fali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 wraz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ich jednostkami, do opisu fal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mechanizm powstawania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rozchodzenia się fal dźwiękowych w powietrzu; podaje przykłady źródeł dźwięków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wymienia cechy wspólne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różnice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rozchodzeniu się fal mechanicznych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elektromagnetycznych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wymienia rodzaje fal elektromagnetycznych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podaje przykłady ich zastosowania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obserwuje fale na wodzie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demonstruje na modelu drgania struny;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przedstawia (ilustruje na schematycznym rysunku), opisuje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analizuje wyniki obserwacji, formułuje wnioski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zadania lub problemy: 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z wykorzystaniem prawa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Hooke’a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ruchu drgającego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analizą przemian energii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tym ruchu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okresem drgań wahadła sprężynowego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drgań wymuszonych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tłumionych oraz zjawiska rezonansu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dźwięków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dźwięków instrumentów muzycznych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fal elektromagnetycznych,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 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rozwiązania</w:t>
            </w:r>
          </w:p>
          <w:p w:rsidR="004A7B53" w:rsidRPr="009220D4" w:rsidRDefault="004A7B53" w:rsidP="005C11E0">
            <w:pPr>
              <w:pStyle w:val="Footer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podaje i omawia prawo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pacing w:val="-2"/>
                <w:sz w:val="15"/>
                <w:szCs w:val="15"/>
              </w:rPr>
              <w:t>Hooke’a, wskazuje jego ograniczenia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; stosuje prawo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pacing w:val="-2"/>
                <w:sz w:val="15"/>
                <w:szCs w:val="15"/>
              </w:rPr>
              <w:t>Hooke’a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 do obliczeń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proporcjonalność siły sprężystości do wydłużenia sprężyny; posługuje się pojęciem współczynnika sprężystości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jego jednostką, interpretuje ten współczynnik; stosuje do obliczeń wzór na siłę sprężystości 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analizuje ruch drgający pod wpływem siły sprężystości, posługując się pojęciami: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wychylenia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amplitudy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okresu drgań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; szkicuje wykres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)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wyznacza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rysuje siłę wypadkową działającą na wahadło sprężynowe, które wykonuje ruch drgający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różnych położeniach ciężarka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wykorzystuje zasadę zachowania energii do opisu przemian energii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ruchu drgającym;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interpretuje podany wzór na energię sprężystości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jakościowo zależność okresu drgań ciężarka na sprężynie od współczynnika sprężystości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/>
                <w:spacing w:val="-3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3"/>
                <w:sz w:val="15"/>
                <w:szCs w:val="15"/>
              </w:rPr>
              <w:t xml:space="preserve">opisuje drgania wymuszone i drgania słabo tłumione; ilustruje </w:t>
            </w:r>
            <w:r w:rsidRPr="005C11E0">
              <w:rPr>
                <w:rFonts w:ascii="HelveticaNeueLT Pro 55 Roman" w:hAnsi="HelveticaNeueLT Pro 55 Roman"/>
                <w:color w:val="0D0D0D"/>
                <w:spacing w:val="-5"/>
                <w:sz w:val="15"/>
                <w:szCs w:val="15"/>
              </w:rPr>
              <w:t>zjawisko rezonansu mechanicznego na wybranych przykładach</w:t>
            </w:r>
            <w:r w:rsidRPr="005C11E0">
              <w:rPr>
                <w:rFonts w:ascii="HelveticaNeueLT Pro 55 Roman" w:hAnsi="HelveticaNeueLT Pro 55 Roman"/>
                <w:color w:val="0D0D0D"/>
                <w:spacing w:val="-3"/>
                <w:sz w:val="15"/>
                <w:szCs w:val="15"/>
              </w:rPr>
              <w:t xml:space="preserve">; porównuje zależność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pacing w:val="-3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/>
                <w:spacing w:val="-3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pacing w:val="-3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/>
                <w:spacing w:val="-3"/>
                <w:sz w:val="15"/>
                <w:szCs w:val="15"/>
              </w:rPr>
              <w:t xml:space="preserve">) dla drgań tłumionych i nietłumionych oraz w przypadku rezonansu; </w:t>
            </w:r>
            <w:r w:rsidRPr="005C11E0">
              <w:rPr>
                <w:rFonts w:ascii="HelveticaNeueLT Pro 55 Roman" w:hAnsi="HelveticaNeueLT Pro 55 Roman"/>
                <w:color w:val="0D0D0D"/>
                <w:spacing w:val="-3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/>
                <w:spacing w:val="-3"/>
                <w:sz w:val="15"/>
                <w:szCs w:val="15"/>
              </w:rPr>
              <w:t xml:space="preserve">wykorzystania rezonansu oraz jego negatywnych skutków 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rozchodzenie się fal na powierzchni wody na podstawie obrazu powierzchni falowych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stosuje do obliczeń związki między prędkością, długością, okresem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częstotliwością fali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jakościowo związki między wysokością dźwięku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częstotliwością fali oraz między głośnością dźwięku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amplitudą fali; omawia zależność prędkości dźwięku od rodzaju ośrodka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temperatury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światło jako falę elektromagnetyczną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omawia związek między elektrycznością i magnetyzmem; wyjaśnia, czym jest fala elektromagnetyczna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omawia widmo fal elektromagnetycznych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bada rozciąganie sprężyny, sporządza wykres zależności wydłużenia sprężyny od siły ciężkości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tworzy wykres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) w ruchu drgającym ciężarka za pomocą programu Tracker, wyznacza okres drgań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demonstruje niezależność okresu drgań ciężarka na sprężynie od amplitudy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bada zależność okresu drgań ciężarka na sprężynie od jego masy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współczynnika sprężystości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demonstruje zjawisko rezonansu mechanicznego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bada drgania tłumione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obserwuje fale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układzie ciężarków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sprężyn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obserwuje rozchodzenie się fali podłużnej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układzie ciężarków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sprężyn oraz oscylogramy dźwięków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bada współbrzmienie dźwięków;</w:t>
            </w:r>
          </w:p>
          <w:p w:rsidR="004A7B53" w:rsidRPr="005C11E0" w:rsidRDefault="004A7B53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przedstawia, analizuje i wyjaśnia wyniki obserwacji; opracowuje wyniki pomiarów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uwzględnieniem informacji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niepewności, formułuje wnioski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rozwiązuje typowe zadania lub problemy: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z wykorzystaniem prawa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Hooke’a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ruchu drgającego oraz analizą przemian energii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ruchu drgającym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okresem drgań wahadła sprężynowego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drgań wymuszonych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tłumionych oraz zjawiska rezonansu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fal mechanicznych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dotyczące dźwięków oraz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dźwięków instrumentów muzycznych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fal elektromagnetycznych;</w:t>
            </w:r>
          </w:p>
          <w:p w:rsidR="004A7B53" w:rsidRPr="005C11E0" w:rsidRDefault="004A7B53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stałych; wykonuje obliczenia, posługując się kalkulatorem; ustala i/lub uzasadnia odpowiedzi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dokonuje syntezy wiedzy o drganiach i falach; przedstawia najważniejsze pojęcia, zasady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zależności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posługuje się informacjami pochodzącymi z analizy przedstawionych materiałów źródłowych, które dotyczą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 xml:space="preserve"> Drgania i fale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 w szczególności: osiągnięć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 xml:space="preserve"> Roberta Hooke’a,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zjawiska rezonansu, fal dźwiękowych</w:t>
            </w:r>
          </w:p>
        </w:tc>
        <w:tc>
          <w:tcPr>
            <w:tcW w:w="354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stosuje prawo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Hooke’a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do wyjaśniania zjawisk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sporządza wykres zależności wydłużenia sprężyny od siły ciężkości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uwzględnieniem niepewności pomiaru; interpretuje nachylenie prostej; wyznacza współczynnik sprężystości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  <w:t>opisuje i analizuje ruch wahadła matematycznego; ilustruje graficznie siły działające na wahadło, wyznacza siłę wypadkową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pacing w:val="-4"/>
                <w:w w:val="98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w w:val="98"/>
                <w:sz w:val="15"/>
                <w:szCs w:val="15"/>
              </w:rPr>
              <w:t>opisuje, jak zmieniają się prędkość i przyspieszenie drgającego ciężarka w wahadle sprężynowym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interpretuje podane wzory na okres drgań ciężarka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pewnej masie zawieszonego na sprężynie oraz wahadła matematycznego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szkicuje wykresy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) dla drgań tłumionych i nietłumionych oraz w przypadku rezonansu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wyjaśnia wyniki obserwacji zjawiska rezonansu oraz badania drgań tłumionych 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wyjaśnia zależność prędkości dźwięku od rodzaju ośrodka i temperatury; uzasadnia, że podczas przejścia fali do innego ośrodka nie zmienia się jej częstotliwość; analizuje wykres zależności gęstości powietrza od czasu dla tonu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wyjaśnia, że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muzyce taki sam interwał oznacza taki sam stosunek częstotliwości dźwięków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podaje warunek harmonijnego współbrzmienia dźwięków;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omawia strój równomiernie temperowany oraz drgania struny;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wyjaśnia, od czego zależy barwa dźwięku instrumentu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omawia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nadawanie i odbiór fal radiowych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wyjaśnia naukowe znaczenie słowa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teoria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posługuje się informacjami nt. roli Maxwella w badaniach nad elektrycznością i magnetyzmem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planuje i przeprowadza doświadczenie w celu zbadania, czy gumka recepturka spełnia prawo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Hooke’a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planuje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modyfikuje przebieg doświadczenia związanego z tworzeniem wykresu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) w ruchu drgającym ciężarka za pomocą programu Tracker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bada zależność okresu drgań wahadła matematycznego od jego długości; planuje i modyfikuje przebieg badania, formułuje i weryfikuje hipotezy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szczególności: 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z wykorzystaniem prawa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Hooke’a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okresem drgań wahadła (sprężynowego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matematycznego)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drgań wymuszonych i tłumionych oraz zjawiska rezonansu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fal mechanicznych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dotyczące dźwięków oraz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dźwięków instrumentów muzycznych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fal elektromagnetycznych;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ilustruje i/lub uzasadnia zależności, odpowiedzi lub stwierdzenia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analizy materiałów źródłowych dotyczących treści tego rozdziału, w szczególności ruchu drgającego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wahadeł (np. wahadła Foucaulta)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prezentuje opisany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Ten zegar stary...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prezentuje wyniki doświadczeń domowych</w:t>
            </w:r>
          </w:p>
        </w:tc>
        <w:tc>
          <w:tcPr>
            <w:tcW w:w="2977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pacing w:val="-2"/>
                <w:sz w:val="15"/>
                <w:szCs w:val="15"/>
              </w:rPr>
              <w:t xml:space="preserve"> Drgania</w:t>
            </w:r>
            <w:r w:rsidRPr="002F76C5">
              <w:rPr>
                <w:rFonts w:ascii="HelveticaNeueLT Pro 55 Roman" w:hAnsi="HelveticaNeueLT Pro 55 Roman"/>
                <w:i/>
                <w:iCs/>
                <w:color w:val="0D0D0D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pacing w:val="-2"/>
                <w:sz w:val="15"/>
                <w:szCs w:val="15"/>
              </w:rPr>
              <w:t>fale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pacing w:val="-2"/>
                <w:sz w:val="15"/>
                <w:szCs w:val="15"/>
              </w:rPr>
              <w:t>, w szczeg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pacing w:val="-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pacing w:val="-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: 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z wykorzystaniem prawa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Hooke’a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okresem drgań wahadła (sprężynowego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matematycznego)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dotyczące drgań wymuszonych i tłumionych oraz zjawiska rezonansu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fal mechanicznych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dźwięków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dźwięków instrumentów muzycznych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dotyczące fal elektromagnetycznych;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ilustruje i/lub uzasadnia zależności, odpowiedzi lub stwierdzenia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(inny niż opisany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podręczniku); planuje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modyfikuje przebieg doświadczeń domowych, formułuje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weryfikuje hipotezy </w:t>
            </w:r>
          </w:p>
        </w:tc>
      </w:tr>
      <w:tr w:rsidR="004A7B53" w:rsidRPr="00795C5B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 xml:space="preserve">9.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Zjawiska falowe</w:t>
            </w:r>
          </w:p>
        </w:tc>
      </w:tr>
      <w:tr w:rsidR="004A7B53" w:rsidRPr="00795C5B" w:rsidTr="003D11C0">
        <w:trPr>
          <w:trHeight w:val="20"/>
        </w:trPr>
        <w:tc>
          <w:tcPr>
            <w:tcW w:w="3794" w:type="dxa"/>
            <w:shd w:val="clear" w:color="auto" w:fill="F4F8EC"/>
          </w:tcPr>
          <w:p w:rsidR="004A7B53" w:rsidRPr="005C11E0" w:rsidRDefault="004A7B53" w:rsidP="005C11E0">
            <w:pPr>
              <w:spacing w:line="288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powierzchni falowej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promienia fali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rozróżnia fale płaskie, koliste i kuliste; wskazuje ich przykłady w otaczającej rzeczywistości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zjawisko odbicia od powierzchni płaskiej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od powierzchni sferycznej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zjawisko rozproszenia światła przy odbiciu od powierzchni chropowatej; wskazuje jego przykłady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otaczającej rzeczywistości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jakościowo zjawisko załamania światła na granicy dwóch ośrodków różniących się prędkością rozchodzenia się światła; wskazuje kierunek załamania; podaje przykłady wykorzystania zjawiska załamania światła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praktyce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światło białe jako mieszaninę barw, ilustruje to rozszczepieniem światła w pryzmacie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ilustruje prostoliniowe rozchodzenie się światła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ośrodku jednorodnym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podaje zasadę superpozycji fal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rozróżnia światło spolaryzowane i niespolaryzowane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demonstruje fale koliste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płaskie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demonstruje rozpraszanie się światła</w:t>
            </w:r>
            <w:r w:rsidRPr="00AC4BD9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ośrodku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</w:t>
            </w:r>
          </w:p>
          <w:p w:rsidR="004A7B53" w:rsidRPr="005C11E0" w:rsidRDefault="004A7B53" w:rsidP="005C11E0">
            <w:pPr>
              <w:spacing w:line="288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przedstawia (ilustruje na schematycznym rysunku) i opisuje obserwacje, formułuje wnioski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zadania lub problemy: 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opisem fal i zjawiskiem ich odbicia oraz rozpraszaniem światła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załamania fal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załamania światła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halo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fal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polaryzacji światła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efektem Dopplera,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ilustracji informacje kluczowe, przedstawia 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różnych postaciach, wykonuje obliczenia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 ilustruje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rozwiązania</w:t>
            </w:r>
          </w:p>
          <w:p w:rsidR="004A7B53" w:rsidRPr="009220D4" w:rsidRDefault="004A7B53" w:rsidP="005C11E0">
            <w:pPr>
              <w:pStyle w:val="Footer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rozchodzenie się fal na powierzchni wody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dźwięku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powietrzu na podstawie obrazu powierzchni falowych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stosuje prawo odbicia do wyjaśniania zjawisk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wykonywana obliczeń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  <w:t>opisuje zjawisko rozproszenia światła na niejednorodnościach ośrodka; wskazuje jego przykłady w otaczającej rzeczywistości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przykłady zjawisk optycznych w przyrodzie wynikających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rozpraszania światła: błękitny kolor nieba, czerwony kolor zachodzącego słońca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wskazuje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przykłady zjawisk związanych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załamaniem światła, np.: złudzenia optyczne, fatamorgana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opisuje zjawiska jednoczesnego odbicia i załamania światła na granicy dwóch ośrodków różniących się prędkością rozchodzenia się światła; opisuje zjawisko całkowitego wewnętrznego odbicia;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kąta granicznego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opisuje działanie światłowodu jako przykład wykorzystania zjawiska całkowitego wewnętrznego odbicia,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wskazuje jego zastosowania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rozszczepienie światła przez kroplę wody; opisuje widmo światła białego jako mieszaninę fal o różnych częstotliwościach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przykłady zjawisk optycznych w przyrodzie i atmosferze, powstających dzięki rozszczepieniu światła (tęcza, halo)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jakościowo dyfrakcję fali na szczelinie – związek pomiędzy dyfrakcją na szczelinie a szerokością szczeliny i długością fali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podaje warunki, w jakich może zachodzić dyfrakcja fal, wskazuje jej przykłady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otaczającej rzeczywistości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zjawisko interferencji fal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przestrzenny obraz interferencji; podaje warunki wzmocnienia oraz wygaszenia się fal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wskazuje przykłady zjawisk optycznych obserwowanych dzięki dyfrakcji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interferencji światła w przyrodzie (barwy niektórych organizmów żywych, baniek mydlanych)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 atmosferze (wieniec,</w:t>
            </w:r>
            <w:r w:rsidRPr="005C11E0">
              <w:rPr>
                <w:rFonts w:ascii="HelveticaNeueLT Pro 55 Roman" w:hAnsi="HelveticaNeueLT Pro 55 Roman"/>
                <w:iCs/>
                <w:color w:val="0D0D0D"/>
                <w:sz w:val="15"/>
                <w:szCs w:val="15"/>
              </w:rPr>
              <w:t xml:space="preserve"> iryzacja chmury, widmo Brockenu, gloria)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światło jako falę elektromagnetyczną poprzeczną oraz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polaryzację światła wynikającą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poprzecznego charakteru fali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działanie polaryzatora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analizuje efekt Dopplera dla fal na wodzie oraz dla fali dźwiękowej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przypadku, gdy źródło porusza się wolniej niż fala – gdy zbliża się do obserwatora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gdy oddala się od obserwatora; podaje przykłady występowania zjawiska Dopplera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stosuje wzór opisujący efekt Dopplera do obliczeń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analizuje efekt Dopplera dla fal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przypadku, gdy obserwator porusza się znacznie wolniej niż fala – gdy zbliża się do źródła i gdy oddala się od źródła; podaje przykłady występowania tego zjawiska; omawia efekt Dopplera dla fal elektromagnetycznych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podaje przykłady wykorzystania efektu Dopplera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demonstruje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rozproszenie fal przy odbiciu od powierzchni nieregularnej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demonstruje zjawisko załamania światła na granicy ośrodków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demonstruje odbicie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załamanie światła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obserwuje zjawisko dyfrakcji fal na wodzie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obserwuje interferencję fal dźwiękowych i interferencję światła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obserwuje interferencję światła na siatce dyfrakcyjnej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obserwuje wygaszanie światła po przejściu przez dwa polaryzatory ustawione prostopadle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obserwuje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polaryzację przy odbiciu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</w:t>
            </w:r>
          </w:p>
          <w:p w:rsidR="004A7B53" w:rsidRPr="005C11E0" w:rsidRDefault="004A7B53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opisuje, ilustruje na schematycznym rysunku, analizuje i wyjaśnia obserwacje; formułuje wnioski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rozwiązuje typowe zadania lub problemy: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opisem fal i zjawiskiem ich odbicia oraz rozpraszaniem światła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załamania fal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załamania światła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halo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 z dyfrakcją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fal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polaryzacji światła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efektem Dopplera;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stałych; wykonuje obliczenia, posługując się kalkulatorem; ilustruje, ustala i/lub uzasadnia odpowiedzi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zjawiska załamania fal, historii falowej teorii fal elektromagnetycznych,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polaryzacji światła,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zjawisk optycznych, historii badań efektu Dopplera</w:t>
            </w:r>
          </w:p>
        </w:tc>
        <w:tc>
          <w:tcPr>
            <w:tcW w:w="354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 przyczyny zjawisk optycznych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przyrodzie wynikających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rozpraszania światła: błękitny kolor nieba, czerwony kolor zachodzącego Słońca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zależność między kątami podania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załamania – prawo Snelliusa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 wyniki obserwacji zjawiska załamania światła na granicy ośrodków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 przyczyny zjawisk związanych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załamaniem światła, np.: złudzenia optyczne, fatamorgana (miraże)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zapisuje prawo Snelliusa dla kąta granicznego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inne niż światłowód przykłady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wykorzystania zjawiska całkowitego wewnętrznego odbicia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(np. fal dźwiękowych)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drugą tęczę jako przykład zjawiska optycznego powstającego dzięki rozszczepieniu światła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doświadczalnie obserwuje zjawisko dyfrakcji światła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omawia praktyczne znaczenie dyfrakcji światła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dyfrakcji dźwięku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stosuje zasadę superpozycji fal do wyjaśniania zjawisk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 wyniki obserwacji interferencji fal dźwiękowych i interferencji światła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wyjaśnia) zjawisko interferencji fal i przestrzenny obraz interferencji; opisuje zależność przestrzennego obrazu interferencji od długości fali i odległości między źródłami fal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rozróżnia</w:t>
            </w:r>
            <w:bookmarkStart w:id="0" w:name="_GoBack"/>
            <w:bookmarkEnd w:id="0"/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światło spójne i światło niespójne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 wyniki obserwacji interferencji światła na siatce dyfrakcyjnej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opisuje obraz powstający po przejściu światła przez siatkę dyfrakcyjną;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analizuje jakościowo zjawisko interferencji wiązek światła odbitych od dwóch powierzchni cienkiej warstwy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przykłady zjawisk optycznych obserwowanych dzięki dyfrakcji i interferencji światła: w przyrodzie (barwy niektórych organizmów żywych, baniek mydlanych)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iCs/>
                <w:color w:val="0D0D0D"/>
                <w:sz w:val="15"/>
                <w:szCs w:val="15"/>
              </w:rPr>
              <w:t>w atmosferze (wieniec, iryzacja chmury, widmo Brockenu, gloria)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 obserwację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wygaszania światła po przejściu przez dwa polaryzatory ustawione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prostopadle oraz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obserwację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polaryzacji przy odbiciu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opisuje przykłady występowania polaryzacji światła, np.: ekrany LCD, niektóre gatunki zwierząt, które widzą światło spolaryzowane,  okulary polaryzacyjne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interpretuje wzór opisujący efekt Dopplera; stosuje go do wyjaśniania zjawisk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  <w:t>omawia na wybranych przykładach powstawanie fali uderzeniowej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szczególności: 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opisem fal i zjawiskiem ich odbicia oraz rozpraszaniem światła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załamania fal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załamania światła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halo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fal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polaryzacji światła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efektem Dopplera;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ilustruje i/lub uzasadnia zależności, odpowiedzi lub stwierdzenia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analizy materiałów źródłowych dotyczących treści tego rozdziału, w szczególności zjawiska odbicia fal (np. lustra weneckie, barwy ciał), 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prezentuje efekty własnej pracy, np. projekty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planuje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modyfikuje przebieg wybranych doświadczeń domowych, formułuje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weryfikuje hipotezy</w:t>
            </w:r>
          </w:p>
        </w:tc>
        <w:tc>
          <w:tcPr>
            <w:tcW w:w="2977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: 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opisem fal i zjawiskiem ich odbicia oraz rozpraszaniem światła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załamania fal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załamania światła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halo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fal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polaryzacji światła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efektem Dopplera;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ilustruje i/lub uzasadnia zależności, odpowiedzi lub stwierdzenia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modyfikuje przebieg doświadczeń domowych, formułuje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weryfikuje hipotezy; projektuje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okulary polaryzacyjne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</w:t>
            </w:r>
          </w:p>
          <w:p w:rsidR="004A7B53" w:rsidRPr="009220D4" w:rsidRDefault="004A7B53" w:rsidP="005C11E0">
            <w:pPr>
              <w:pStyle w:val="Footer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</w:p>
        </w:tc>
      </w:tr>
      <w:tr w:rsidR="004A7B53" w:rsidRPr="00795C5B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10. Fizyka atomowa</w:t>
            </w:r>
          </w:p>
        </w:tc>
      </w:tr>
      <w:tr w:rsidR="004A7B53" w:rsidRPr="00795C5B" w:rsidTr="003D11C0">
        <w:trPr>
          <w:trHeight w:val="20"/>
        </w:trPr>
        <w:tc>
          <w:tcPr>
            <w:tcW w:w="379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informuje, na czym polega zjawisko fotoelektryczne;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  <w:lang w:eastAsia="en-US"/>
              </w:rPr>
              <w:t>fotonu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wskazuje przyczyny efektu cieplarnianego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  <w:lang w:eastAsia="en-US"/>
              </w:rPr>
              <w:t>widma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opisuje jakościowo uproszczony model budowy atomu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obserwuje promieniowanie termiczne</w:t>
            </w:r>
          </w:p>
          <w:p w:rsidR="004A7B53" w:rsidRPr="005C11E0" w:rsidRDefault="004A7B53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obserwuje widma żarówki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świetlówki;</w:t>
            </w:r>
          </w:p>
          <w:p w:rsidR="004A7B53" w:rsidRPr="005C11E0" w:rsidRDefault="004A7B53" w:rsidP="005C11E0">
            <w:pPr>
              <w:spacing w:line="276" w:lineRule="auto"/>
              <w:ind w:left="164"/>
              <w:jc w:val="both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przedstawia wyniki obserwacji, formułuje wnioski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lub problemy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dotyczące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: 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fotochemicznego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promieniowania termicznego ciał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zjawiska jonizacji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ilustracji informacje kluczowe, wykonuje obliczenia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 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rozwiązania</w:t>
            </w:r>
          </w:p>
          <w:p w:rsidR="004A7B53" w:rsidRPr="009220D4" w:rsidRDefault="004A7B53" w:rsidP="005C11E0">
            <w:pPr>
              <w:pStyle w:val="Footer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opisuje zjawisko fotoelektryczne jako wywołane tylko przez promieniowanie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częstotliwości większej od granicznej; wskazuje i opisuje przykłady tego zjawiska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opisuje dualizm korpuskularno-falowy światła; wyjaśnia pojęcie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oraz jego energii;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interpretuje wzór na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energię fotonu,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stosuje go do obliczeń 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elektronowoltu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pracy wyjścia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opisuje zjawisko fotochemiczne jako wywoływane tylko przez promieniowanie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częstotliwości równej lub większej od granicznej, wskazuje jego przykłady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otaczającej rzeczywistości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interpetuje podany wzór na długość fali de Broglie’a, stosuje go do obliczeń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wynik obserwacji promieniowania termicznego, formułuje wniosek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analizuje na wybranych przykładach promieniowanie termiczne  ciał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jego zależność od temperatury, wskazuje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przykłady wykorzystania tej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zależności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  <w:lang w:eastAsia="en-US"/>
              </w:rPr>
              <w:t>ciała doskonale czarnego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; wskazuje ciała, które w przybliżeniu są jego przykładami i omawia ich promieniowanie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omawia skutki efektu cieplarnianego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przypadku przyrody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ludzi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wymienia główne źródła emisji gazów cieplarnianych; porównuje je pod względem stopnia przyczyniania się do efektu  cieplarnianego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omawia sposoby ograniczania efektu cieplarnianego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porównuje widma żarówki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świetlówki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rozróżnia widma ciągłe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liniowe oraz widma emisyjne i absorpcyjne; opisuje jakościowo pochodzenie widm emisyjnych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absorpcyjnych gazów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porównuje widma emisyjne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absorpcyjne tej samej substancji, opisuje je jakościowo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  <w:lang w:eastAsia="en-US"/>
              </w:rPr>
              <w:t>orbit dozwolonych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; informuje, że energia elektronu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atomie nie może być dowolna, opisuje jakościowo jej zależność od odległości elektronu od jądra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opisuje zjawisko jonizacji jako wywoływane tylko przez promieniowanie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częstotliwości większej od granicznej;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  <w:lang w:eastAsia="en-US"/>
              </w:rPr>
              <w:t>energii jonizacji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podaje postulaty Bohra; opisuje model atomu Bohra, wskazuje jego ograniczenia; wykazuje, że promień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-tej orbity elektronu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atomie wodoru jest proporcjonalny do kwadratu numeru tej orbity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widmo wodoru na podstawie zdjęcia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rozwiązuje typowe zadania lub problemy: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fotochemicznego oraz promieniowania termicznego ciał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falami materii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efektu cieplarnianego i jego ograniczania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absorpcyjnych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zjawiska jonizacji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modelu atomu Bohra oraz widm atomu wodoru;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wyodrębnia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stałych; stosuje do obliczeń związek gęstości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masą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objętością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wykonuje obliczenia, posługując się kalkulatorem; ustala i/lub uzasadnia odpowiedzi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dokonuje syntezy wiedzy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Fizyka atomowa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przedstawia najważniejsze pojęcia, zasady i zależności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efektu  cieplarnianego, historii odkryć kluczowych dla rozwoju mechaniki kwantowej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prezentuje efekty własnej pracy, np.: doświadczeń domowych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obserwacji </w:t>
            </w:r>
          </w:p>
        </w:tc>
        <w:tc>
          <w:tcPr>
            <w:tcW w:w="354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wyjaśnia na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przykładach mechanizm zjawiska fotoelektrycznego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stosuje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do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wyjaśniania zjawisk wzór na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energię fotonu 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  <w:lang w:eastAsia="en-US"/>
              </w:rPr>
              <w:t>energii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pracy wyjścia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analizie bilansu energetycznego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zjawiska fotoelektrycznego, wyznacza energię kinetyczną wybitego elektronu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zjawiska dyfrakcji oraz interferencji elektronów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innych cząstek, podaje przykłady ich wykorzystania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pacing w:val="-2"/>
                <w:sz w:val="15"/>
                <w:szCs w:val="15"/>
              </w:rPr>
              <w:t>fal materii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 (fal de Broglie’a); stosuje podany wzór na długość fali de Broglie’a do wyjaśniania zjawisk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uzasadnia, że pomiędzy mikroświatem a makroświatem nie ma wyraźnej granicy; uzasadnia, dlaczego w życiu codziennym nie obserwujemy falowej natury ciał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analizuje zależność mocy ich promieniowania od jego częstotliwości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przypadku Słońca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włókna żarówki</w:t>
            </w:r>
            <w:r w:rsidRPr="005C11E0" w:rsidDel="00CA609D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wyjaśnia, na czym polega efekt cieplarniany; opisuje jego powstawanie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wyjaśnia, dlaczego prążki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widmach emisyjnych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absorpcyjnych dla danego gazu przy tych samych częstotliwościach znajdują się 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tych samych miejscach 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wyznacza promień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-tej orbity elektronu w atomie wodoru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opisuje seryjny układ linii widmowych na przykładzie widma atomu wodoru;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posługuje się wzorami Balmera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Rydberga, stosuje je do obliczeń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posługuje się wzorem na energię elektronu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atomie wodoru na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-tej orbicie,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interpretuje ten wzór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rozwiązuje złożone (typowe) zadania lub problemy: 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fotochemicznego oraz promieniowania termicznego ciał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falami materii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efektu cieplarnianego i jego ograniczania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absorpcyjnych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zjawiska jonizacji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modelu atomu Bohra oraz widm atomu wodoru;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ilustruje i/lub uzasadnia zależności, odpowiedzi lub stwierdzenia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analizy materiałów źródłowych, które dotyczą treści tego rozdziału, w szczególności: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zjawisk fotoelektrycznego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fotochemicznego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oraz natury światła, historii odkryć kluczowych dla rozwoju kwantowej teorii promieniowania (założenie Plancka), wykorzystania analizy promieniowania (widm) podczas poznawania budowy gwiazd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jako metody współczesnej kryminalistyki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planuje przebieg wybranych doświadczeń domowych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obserwacji, formułuje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weryfikuje hipotezy; prezentuje przedstawiony projekt związany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tematyką tego rozdziału</w:t>
            </w:r>
          </w:p>
        </w:tc>
        <w:tc>
          <w:tcPr>
            <w:tcW w:w="2977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wykazuje, że model Bohra wyjaśnia wzór Rydberga;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analizuje różne modele wybranego zjawiska</w:t>
            </w:r>
          </w:p>
          <w:p w:rsidR="004A7B53" w:rsidRPr="005C11E0" w:rsidRDefault="004A7B53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 xml:space="preserve"> Fizyka atomowa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: 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fotochemicznego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falami materii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promieniowania termicznego ciał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zjawiska jonizacji oraz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widm atomu wodoru;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ilustruje i/lub uzasadnia zależności, odpowiedzi lub stwierdzenia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modyfikuje przebieg doświadczeń domowych oraz obserwacji, formułuje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weryfikuje hipotezy </w:t>
            </w:r>
          </w:p>
          <w:p w:rsidR="004A7B53" w:rsidRPr="009220D4" w:rsidRDefault="004A7B53" w:rsidP="005C11E0">
            <w:pPr>
              <w:pStyle w:val="Footer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</w:p>
        </w:tc>
      </w:tr>
      <w:tr w:rsidR="004A7B53" w:rsidRPr="00795C5B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 xml:space="preserve">11. Fizyka jądrowa.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Gwiazdy</w:t>
            </w:r>
            <w:r w:rsidRPr="00AC4BD9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>Wszechświat</w:t>
            </w:r>
          </w:p>
        </w:tc>
      </w:tr>
      <w:tr w:rsidR="004A7B53" w:rsidRPr="00795C5B" w:rsidTr="003D11C0">
        <w:trPr>
          <w:trHeight w:val="20"/>
        </w:trPr>
        <w:tc>
          <w:tcPr>
            <w:tcW w:w="3794" w:type="dxa"/>
            <w:shd w:val="clear" w:color="auto" w:fill="F4F8EC"/>
          </w:tcPr>
          <w:p w:rsidR="004A7B53" w:rsidRPr="005C11E0" w:rsidRDefault="004A7B53" w:rsidP="005C11E0">
            <w:pPr>
              <w:spacing w:line="264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pacing w:val="-4"/>
                <w:w w:val="99"/>
                <w:sz w:val="14"/>
                <w:szCs w:val="14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w w:val="99"/>
                <w:sz w:val="15"/>
                <w:szCs w:val="15"/>
                <w:lang w:eastAsia="en-US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/>
                <w:spacing w:val="-4"/>
                <w:w w:val="99"/>
                <w:sz w:val="15"/>
                <w:szCs w:val="15"/>
                <w:lang w:eastAsia="en-US"/>
              </w:rPr>
              <w:t>pierwiastek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/>
                <w:spacing w:val="-4"/>
                <w:w w:val="99"/>
                <w:sz w:val="15"/>
                <w:szCs w:val="15"/>
                <w:lang w:eastAsia="en-US"/>
              </w:rPr>
              <w:t>jądro atomowe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/>
                <w:spacing w:val="-4"/>
                <w:w w:val="99"/>
                <w:sz w:val="14"/>
                <w:szCs w:val="14"/>
                <w:lang w:eastAsia="en-US"/>
              </w:rPr>
              <w:t>izotop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/>
                <w:spacing w:val="-4"/>
                <w:w w:val="99"/>
                <w:sz w:val="14"/>
                <w:szCs w:val="14"/>
                <w:lang w:eastAsia="en-US"/>
              </w:rPr>
              <w:t>proton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/>
                <w:spacing w:val="-4"/>
                <w:w w:val="99"/>
                <w:sz w:val="14"/>
                <w:szCs w:val="14"/>
                <w:lang w:eastAsia="en-US"/>
              </w:rPr>
              <w:t>neutron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w w:val="99"/>
                <w:sz w:val="14"/>
                <w:szCs w:val="14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/>
                <w:spacing w:val="-4"/>
                <w:w w:val="99"/>
                <w:sz w:val="14"/>
                <w:szCs w:val="14"/>
                <w:lang w:eastAsia="en-US"/>
              </w:rPr>
              <w:t>elektron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w w:val="99"/>
                <w:sz w:val="14"/>
                <w:szCs w:val="14"/>
                <w:lang w:eastAsia="en-US"/>
              </w:rPr>
              <w:t xml:space="preserve"> do opisu składu materii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informuje, że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niezjonizowanym atomie liczba elektronów poruszających się wokół jądra jest równa liczbie protonów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jądrze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obserwuje wykrywanie promieniotwórczości różnych substancji; przedstawia wyniki obserwacji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odróżnia reakcje chemiczne od reakcji jądrowych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  <w:t>podaje przykłady wykorzystania reakcji rozszczepienia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podaje warunki, w jakich może zachodzić reakcja termojądrowa przemiany wodoru w hel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podaje reakcje termojądrowe przemiany wodoru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hel jako źródło energii Słońca oraz podaje warunki ich zachodzenia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podaje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przybliżony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wiek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Słońca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wskazuje początkową masę gwiazdy jako czynnik warunkujący jej ewolucję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podaje przybliżony wiek Wszechświata</w:t>
            </w:r>
          </w:p>
          <w:p w:rsidR="004A7B53" w:rsidRPr="005C11E0" w:rsidRDefault="004A7B53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lub problemy: 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związane z opisem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składu jądra atomowego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ilustruje na schematycznych rysunkach jądra wybranych izotopów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właściwościami promieniowania jądrowego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wpływu promieniowania jonizującego na materię oraz na organizmy żywe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reakcji jądrowych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czasem połowicznego rozpadu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energią jądrową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równoważności energii i masy</w:t>
            </w:r>
          </w:p>
          <w:p w:rsidR="004A7B53" w:rsidRPr="005C11E0" w:rsidRDefault="004A7B53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deficytu masy,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zasadami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pacing w:val="-4"/>
                <w:sz w:val="15"/>
                <w:szCs w:val="15"/>
              </w:rPr>
              <w:t>zaokrąglania, z zachowaniem liczby cyfr znaczących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  <w:t>, ustala odpowiedzi, czytelnie przedstawia odpowiedzi i rozwiązania</w:t>
            </w:r>
          </w:p>
          <w:p w:rsidR="004A7B53" w:rsidRPr="009220D4" w:rsidRDefault="004A7B53" w:rsidP="005C11E0">
            <w:pPr>
              <w:pStyle w:val="Footer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opisuje skład jądra atomowego na podstawie liczb masowej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atomowej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  <w:lang w:eastAsia="en-US"/>
              </w:rPr>
              <w:t>sił przyciągania jądrowego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wyjaśnia, na czym polega promieniotwórczość naturalna; wymienia wybrane metody wykrywania promieniowania jądrowego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4"/>
                <w:szCs w:val="14"/>
              </w:rPr>
              <w:t>opisuje obserwacje związane z wykrywaniem promieniotwórczości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5"/>
                <w:szCs w:val="15"/>
              </w:rPr>
              <w:t xml:space="preserve"> różnych substancji; podaje przykłady substancji emitujących promieniowanie jądrowe w otaczającej rzeczywistości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wymienia właściwości promieniowania jądrowego; rozróżnia promieniowanie: alfa (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4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), beta (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4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gamma (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4"/>
              </w:rPr>
              <w:sym w:font="Symbol" w:char="F067"/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)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podaje przykłady zastosowania zjawiska promieniotwórczości w technice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medycynie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odróżnia promieniowanie jonizujące od promieniowania niejonizującego; informuje, że promieniowanie jonizujące wpływa na materię oraz na organizmy żywe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podaje przykłady wykorzystywania promieniowania jądrowego w medycynie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/>
                <w:spacing w:val="-2"/>
                <w:sz w:val="15"/>
                <w:szCs w:val="15"/>
              </w:rPr>
              <w:t>jądra stabilnego</w:t>
            </w:r>
            <w:r w:rsidRPr="00D561CD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/>
                <w:spacing w:val="-2"/>
                <w:sz w:val="15"/>
                <w:szCs w:val="15"/>
              </w:rPr>
              <w:t>jądra niestabilnego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; opisuje powstawanie promieniowania gamma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rozpady alfa (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4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beta (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4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); zapisuje reakcje jądrowe, stosując zasadę zachowania liczby nukleonów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zasadę zachowania ładunku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opisuje rozpad izotopu promieniotwórczego;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czasu połowicznego rozpadu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, podaje przykłady zastosowania prawa połowicznego rozpadu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opisuje zależność liczby jąder lub masy izotopu promieniotwórczego od czasu, szkicuje wykres tej zależności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opisuje reakcję rozszczepienia jądra uranu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235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U zachodzącą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wyniku pochłonięcia neutronu, uzupełnia zapis takiej reakcji; podaje warunki zajścia reakcji łańcuchowej; informuje, co to jest masa krytyczna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zasadę działania elektrowni jądrowej oraz wymienia korzyści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niebezpieczeństwa płynące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energetyki jądrowej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reakcję termojądrową przemiany wodoru w hel – reakcję syntezy termojądrowej – zachodzącą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gwiazdach; zapisuje i omawia reakcję termojądrową na przykładzie syntezy jąder trytu i deuteru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wymienia ograniczenia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perspektywy wykorzystania energii termojądrowej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stwierdza, że ciało emitujące energię traci masę; interpretuje i stosuje do obliczeń wzór wyrażający równoważność energii i masy </w:t>
            </w:r>
            <w:r w:rsidRPr="009220D4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fldChar w:fldCharType="begin"/>
            </w:r>
            <w:r w:rsidRPr="009220D4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instrText xml:space="preserve"> QUOTE </w:instrText>
            </w:r>
            <w:r w:rsidRPr="0039412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9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57&quot;/&gt;&lt;w:drawingGridVerticalSpacing w:val=&quot;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6FBD&quot;/&gt;&lt;wsp:rsid wsp:val=&quot;000404C3&quot;/&gt;&lt;wsp:rsid wsp:val=&quot;00057EC8&quot;/&gt;&lt;wsp:rsid wsp:val=&quot;00201F19&quot;/&gt;&lt;wsp:rsid wsp:val=&quot;002F76C5&quot;/&gt;&lt;wsp:rsid wsp:val=&quot;003D11C0&quot;/&gt;&lt;wsp:rsid wsp:val=&quot;00456FAA&quot;/&gt;&lt;wsp:rsid wsp:val=&quot;004C314C&quot;/&gt;&lt;wsp:rsid wsp:val=&quot;004E3AC6&quot;/&gt;&lt;wsp:rsid wsp:val=&quot;00567554&quot;/&gt;&lt;wsp:rsid wsp:val=&quot;005C11E0&quot;/&gt;&lt;wsp:rsid wsp:val=&quot;005E25DD&quot;/&gt;&lt;wsp:rsid wsp:val=&quot;005F0064&quot;/&gt;&lt;wsp:rsid wsp:val=&quot;00603BCC&quot;/&gt;&lt;wsp:rsid wsp:val=&quot;00654B8B&quot;/&gt;&lt;wsp:rsid wsp:val=&quot;006C1F5C&quot;/&gt;&lt;wsp:rsid wsp:val=&quot;00757D46&quot;/&gt;&lt;wsp:rsid wsp:val=&quot;00795C5B&quot;/&gt;&lt;wsp:rsid wsp:val=&quot;007A621D&quot;/&gt;&lt;wsp:rsid wsp:val=&quot;00804558&quot;/&gt;&lt;wsp:rsid wsp:val=&quot;00921654&quot;/&gt;&lt;wsp:rsid wsp:val=&quot;009220D4&quot;/&gt;&lt;wsp:rsid wsp:val=&quot;00981174&quot;/&gt;&lt;wsp:rsid wsp:val=&quot;00A26BBA&quot;/&gt;&lt;wsp:rsid wsp:val=&quot;00A930F7&quot;/&gt;&lt;wsp:rsid wsp:val=&quot;00AC2295&quot;/&gt;&lt;wsp:rsid wsp:val=&quot;00AC4BD9&quot;/&gt;&lt;wsp:rsid wsp:val=&quot;00B5070A&quot;/&gt;&lt;wsp:rsid wsp:val=&quot;00C366EE&quot;/&gt;&lt;wsp:rsid wsp:val=&quot;00C82D17&quot;/&gt;&lt;wsp:rsid wsp:val=&quot;00CA6FBD&quot;/&gt;&lt;wsp:rsid wsp:val=&quot;00CB39BD&quot;/&gt;&lt;wsp:rsid wsp:val=&quot;00CC6740&quot;/&gt;&lt;wsp:rsid wsp:val=&quot;00D37C29&quot;/&gt;&lt;wsp:rsid wsp:val=&quot;00D40C09&quot;/&gt;&lt;wsp:rsid wsp:val=&quot;00D561CD&quot;/&gt;&lt;wsp:rsid wsp:val=&quot;00DE745C&quot;/&gt;&lt;wsp:rsid wsp:val=&quot;00EA666E&quot;/&gt;&lt;wsp:rsid wsp:val=&quot;00F46960&quot;/&gt;&lt;wsp:rsid wsp:val=&quot;00FD6E82&quot;/&gt;&lt;/wsp:rsids&gt;&lt;/w:docPr&gt;&lt;w:body&gt;&lt;w:p wsp:rsidR=&quot;00000000&quot; wsp:rsidRDefault=&quot;00654B8B&quot;&gt;&lt;m:oMathPara&gt;&lt;m:oMath&gt;&lt;m:r&gt;&lt;w:rPr&gt;&lt;w:rFonts w:ascii=&quot;Cambria Math&quot; w:h-ansi=&quot;Cambria Math&quot;/&gt;&lt;wx:font wx:val=&quot;Cambria Math&quot;/&gt;&lt;w:i/&gt;&lt;w:color w:val=&quot;0D0D0D&quot;/&gt;&lt;w:sz w:val=&quot;15&quot;/&gt;&lt;w:sz-cs w:val=&quot;15&quot;/&gt;&lt;/w:rPr&gt;&lt;m:t&gt;E=mâ™&lt;/m:t&gt;&lt;/m:r&gt;&lt;m:sSup&gt;&lt;m:sSupPr&gt;&lt;m:ctrlPr&gt;&lt;w:rPr&gt;&lt;w:rFonts w:ascii=&quot;Cambria Math&quot; w:h-ansi=&quot;Cambria Math&quot;/&gt;&lt;wx:font wx:val=&quot;Cambria Math&quot;/&gt;&lt;w:i/&gt;&lt;w:color w:val=&quot;0D0D0D&quot;/&gt;&lt;w:sz w:val=&quot;15&quot;/&gt;&lt;w:sz-cs w:val=&quot;15&quot;/&gt;&lt;/w:rPr&gt;&lt;/m:ctrlPr&gt;&lt;/m:sSupPr&gt;&lt;m:e&gt;&lt;m:r&gt;&lt;w:rPr&gt;&lt;w:rFonts w:ascii=&quot;Cambria Math&quot; w:h-ansi=&quot;Cambria Math&quot;/&gt;&lt;wx:font wx:val=&quot;Cambria Math&quot;/&gt;&lt;w:i/&gt;&lt;w:color w:val=&quot;0D0D0D&quot;/&gt;&lt;w:sz w:val=&quot;15&quot;/&gt;&lt;w:sz-cs w:val=&quot;15&quot;/&gt;&lt;/w:rPr&gt;&lt;m:t&gt;c&lt;/m:t&gt;&lt;/m:r&gt;&lt;/m:e&gt;&lt;m:sup&gt;&lt;m:r&gt;&lt;w:rPr&gt;&lt;w:rFonts w:ascii=&quot;Cambria Math&quot; w:h-ansi=&quot;Cambria Math&quot;/&gt;&lt;wx:font wx:val=&quot;Cambria Math&quot;/&gt;&lt;w:i/&gt;&lt;w:color w:val=&quot;0D0D0D&quot;/&gt;&lt;w:sz w:val=&quot;15&quot;/&gt;&lt;w:sz-cs w:val=&quot;15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9" o:title="" chromakey="white"/>
                </v:shape>
              </w:pict>
            </w:r>
            <w:r w:rsidRPr="009220D4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instrText xml:space="preserve"> </w:instrText>
            </w:r>
            <w:r w:rsidRPr="009220D4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fldChar w:fldCharType="separate"/>
            </w:r>
            <w:r w:rsidRPr="0039412D">
              <w:pict>
                <v:shape id="_x0000_i1026" type="#_x0000_t75" style="width:40.5pt;height:9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57&quot;/&gt;&lt;w:drawingGridVerticalSpacing w:val=&quot;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6FBD&quot;/&gt;&lt;wsp:rsid wsp:val=&quot;000404C3&quot;/&gt;&lt;wsp:rsid wsp:val=&quot;00057EC8&quot;/&gt;&lt;wsp:rsid wsp:val=&quot;00201F19&quot;/&gt;&lt;wsp:rsid wsp:val=&quot;002F76C5&quot;/&gt;&lt;wsp:rsid wsp:val=&quot;003D11C0&quot;/&gt;&lt;wsp:rsid wsp:val=&quot;00456FAA&quot;/&gt;&lt;wsp:rsid wsp:val=&quot;004C314C&quot;/&gt;&lt;wsp:rsid wsp:val=&quot;004E3AC6&quot;/&gt;&lt;wsp:rsid wsp:val=&quot;00567554&quot;/&gt;&lt;wsp:rsid wsp:val=&quot;005C11E0&quot;/&gt;&lt;wsp:rsid wsp:val=&quot;005E25DD&quot;/&gt;&lt;wsp:rsid wsp:val=&quot;005F0064&quot;/&gt;&lt;wsp:rsid wsp:val=&quot;00603BCC&quot;/&gt;&lt;wsp:rsid wsp:val=&quot;00654B8B&quot;/&gt;&lt;wsp:rsid wsp:val=&quot;006C1F5C&quot;/&gt;&lt;wsp:rsid wsp:val=&quot;00757D46&quot;/&gt;&lt;wsp:rsid wsp:val=&quot;00795C5B&quot;/&gt;&lt;wsp:rsid wsp:val=&quot;007A621D&quot;/&gt;&lt;wsp:rsid wsp:val=&quot;00804558&quot;/&gt;&lt;wsp:rsid wsp:val=&quot;00921654&quot;/&gt;&lt;wsp:rsid wsp:val=&quot;009220D4&quot;/&gt;&lt;wsp:rsid wsp:val=&quot;00981174&quot;/&gt;&lt;wsp:rsid wsp:val=&quot;00A26BBA&quot;/&gt;&lt;wsp:rsid wsp:val=&quot;00A930F7&quot;/&gt;&lt;wsp:rsid wsp:val=&quot;00AC2295&quot;/&gt;&lt;wsp:rsid wsp:val=&quot;00AC4BD9&quot;/&gt;&lt;wsp:rsid wsp:val=&quot;00B5070A&quot;/&gt;&lt;wsp:rsid wsp:val=&quot;00C366EE&quot;/&gt;&lt;wsp:rsid wsp:val=&quot;00C82D17&quot;/&gt;&lt;wsp:rsid wsp:val=&quot;00CA6FBD&quot;/&gt;&lt;wsp:rsid wsp:val=&quot;00CB39BD&quot;/&gt;&lt;wsp:rsid wsp:val=&quot;00CC6740&quot;/&gt;&lt;wsp:rsid wsp:val=&quot;00D37C29&quot;/&gt;&lt;wsp:rsid wsp:val=&quot;00D40C09&quot;/&gt;&lt;wsp:rsid wsp:val=&quot;00D561CD&quot;/&gt;&lt;wsp:rsid wsp:val=&quot;00DE745C&quot;/&gt;&lt;wsp:rsid wsp:val=&quot;00EA666E&quot;/&gt;&lt;wsp:rsid wsp:val=&quot;00F46960&quot;/&gt;&lt;wsp:rsid wsp:val=&quot;00FD6E82&quot;/&gt;&lt;/wsp:rsids&gt;&lt;/w:docPr&gt;&lt;w:body&gt;&lt;w:p wsp:rsidR=&quot;00000000&quot; wsp:rsidRDefault=&quot;00654B8B&quot;&gt;&lt;m:oMathPara&gt;&lt;m:oMath&gt;&lt;m:r&gt;&lt;w:rPr&gt;&lt;w:rFonts w:ascii=&quot;Cambria Math&quot; w:h-ansi=&quot;Cambria Math&quot;/&gt;&lt;wx:font wx:val=&quot;Cambria Math&quot;/&gt;&lt;w:i/&gt;&lt;w:color w:val=&quot;0D0D0D&quot;/&gt;&lt;w:sz w:val=&quot;15&quot;/&gt;&lt;w:sz-cs w:val=&quot;15&quot;/&gt;&lt;/w:rPr&gt;&lt;m:t&gt;E=mâ™&lt;/m:t&gt;&lt;/m:r&gt;&lt;m:sSup&gt;&lt;m:sSupPr&gt;&lt;m:ctrlPr&gt;&lt;w:rPr&gt;&lt;w:rFonts w:ascii=&quot;Cambria Math&quot; w:h-ansi=&quot;Cambria Math&quot;/&gt;&lt;wx:font wx:val=&quot;Cambria Math&quot;/&gt;&lt;w:i/&gt;&lt;w:color w:val=&quot;0D0D0D&quot;/&gt;&lt;w:sz w:val=&quot;15&quot;/&gt;&lt;w:sz-cs w:val=&quot;15&quot;/&gt;&lt;/w:rPr&gt;&lt;/m:ctrlPr&gt;&lt;/m:sSupPr&gt;&lt;m:e&gt;&lt;m:r&gt;&lt;w:rPr&gt;&lt;w:rFonts w:ascii=&quot;Cambria Math&quot; w:h-ansi=&quot;Cambria Math&quot;/&gt;&lt;wx:font wx:val=&quot;Cambria Math&quot;/&gt;&lt;w:i/&gt;&lt;w:color w:val=&quot;0D0D0D&quot;/&gt;&lt;w:sz w:val=&quot;15&quot;/&gt;&lt;w:sz-cs w:val=&quot;15&quot;/&gt;&lt;/w:rPr&gt;&lt;m:t&gt;c&lt;/m:t&gt;&lt;/m:r&gt;&lt;/m:e&gt;&lt;m:sup&gt;&lt;m:r&gt;&lt;w:rPr&gt;&lt;w:rFonts w:ascii=&quot;Cambria Math&quot; w:h-ansi=&quot;Cambria Math&quot;/&gt;&lt;wx:font wx:val=&quot;Cambria Math&quot;/&gt;&lt;w:i/&gt;&lt;w:color w:val=&quot;0D0D0D&quot;/&gt;&lt;w:sz w:val=&quot;15&quot;/&gt;&lt;w:sz-cs w:val=&quot;15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9" o:title="" chromakey="white"/>
                </v:shape>
              </w:pict>
            </w:r>
            <w:r w:rsidRPr="009220D4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fldChar w:fldCharType="end"/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deficytu masy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oblicza te wielkości dla dowolnego izotopu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stosuje zasadę zachowania energii do opisu reakcji jądrowych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opisuje, jak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Słońce będzie produkować energię, gdy wodór się skończy – reakcję przemiany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helu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węgiel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opisuje elementy ewolucji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Słońca (czerwony olbrzym, mgławica planetarna, biały karzeł)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opisuje elementy ewolucji gwiazd: najlżejszych, o masie podobnej do masy 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Słońca, oraz gwiazd masywniejszych od Słońca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; omawia supernowe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czarne dziury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Wielki Wybuch jako początek znanego nam Wszechświata; opisuje jakościowo rozszerzanie się Wszechświata – ucieczkę galaktyk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wymienia najważniejsze metody badania kosmosu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rozwiązuje typowe zadania lub problemy: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związane z opisem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>składu jądra atomowego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właściwościami promieniowania jądrowego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na organizmy żywe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reakcji jądrowych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czasem połowicznego rozpadu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energią jądrową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reakcją oraz 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energią syntezy termojądrowej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równoważności energii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masy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deficytu masy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 życia Słońca</w:t>
            </w:r>
          </w:p>
          <w:p w:rsidR="004A7B53" w:rsidRPr="005C11E0" w:rsidRDefault="004A7B53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Wszechświata;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wyodrębnia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stałych; uzupełnia zapisy reakcji jądrowych; wykonuje obliczenia szacunkowe, posługuje się kalkulatorem, analizuje otrzymany wynik; ustala i/lub uzasadnia odpowiedzi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dokonuje syntezy wiedzy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 xml:space="preserve"> Fizyka jądrowa. Gwiazdy</w:t>
            </w:r>
            <w:r w:rsidRPr="00AC4BD9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przedstawia najważniejsze pojęcia, zasady i zależności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>posługuje się informacjami pochodzącymi z analizy przedstawionych materiałów źródłowych dotyczących treści tego rozdziału,</w:t>
            </w:r>
            <w:r w:rsidRPr="00D561CD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</w:rPr>
              <w:t xml:space="preserve">szczególności: historii odkryć kluczowych dla rozwoju fizyki jądrowej, historii badań promieniotwórczości naturalnej, energii jądrowej, reakcji jądrowych, równoważności masy-energii, </w:t>
            </w:r>
            <w:r w:rsidRPr="005C11E0">
              <w:rPr>
                <w:rFonts w:ascii="HelveticaNeueLT Pro 55 Roman" w:hAnsi="HelveticaNeueLT Pro 55 Roman"/>
                <w:color w:val="0D0D0D"/>
                <w:spacing w:val="-2"/>
                <w:sz w:val="15"/>
                <w:szCs w:val="15"/>
                <w:lang w:eastAsia="en-US"/>
              </w:rPr>
              <w:t>ewolucji gwiazd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prezentuje efekty własnej pracy, np.: analizy wskazanego tekstu, wybranych obserwacji</w:t>
            </w:r>
          </w:p>
        </w:tc>
        <w:tc>
          <w:tcPr>
            <w:tcW w:w="3544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omawia doświadczenie Rutherforda</w:t>
            </w:r>
          </w:p>
          <w:p w:rsidR="004A7B53" w:rsidRPr="005C11E0" w:rsidRDefault="004A7B53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wybrane metody wykrywania promieniowania jądrowego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przykłady zastosowania zjawiska promieniotwórczości w technice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medycynie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wpływ promieniowania jonizującego na materię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na organizmy żywe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przykłady wykorzystania promieniowania jądrowego w medycynie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wykorzystuje do obliczeń wykres zależności liczby jąder izotopu promieniotwórczego od czasu 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opisuje zasadę datowania substancji – skał, zabytków, szczątków organicznych – na </w:t>
            </w:r>
            <w:r w:rsidRPr="005C11E0">
              <w:rPr>
                <w:rFonts w:ascii="HelveticaNeueLT Pro 55 Roman" w:hAnsi="HelveticaNeueLT Pro 55 Roman"/>
                <w:color w:val="0D0D0D"/>
                <w:spacing w:val="-4"/>
                <w:sz w:val="14"/>
                <w:szCs w:val="14"/>
              </w:rPr>
              <w:t>podstawie zawartości izotopów promieniotwórczych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; stosuje ją do obliczeń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omawia budowę reaktora jądrowego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wyjaśnia, dlaczego żelazo jest pierwiastkiem granicznym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możliwościach pozyskiwania energii jądrowej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/>
                <w:sz w:val="15"/>
                <w:szCs w:val="15"/>
              </w:rPr>
              <w:t>energii spoczynkowej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jakościowo anihilację par cząstka-antycząstka na przykładzie anihilacji pary elektron-pozyton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oblicza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energię wyzwoloną podczas reakcji jądrowych przez porównanie mas substratów i produktów reakcji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opisuje powstawanie pierwiastków we Wszechświecie oraz ewolucję i dalsze losy Wszechświata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rozwiązuje złożone (typowe) zadania lub problemy: 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na organizmy żywe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reakcji jądrowych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czasem połowicznego rozpadu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energią jądrową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reakcją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energią syntezy termojądrowej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równoważności energii i masy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deficytu masy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 życia Słońca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Wszechświata;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ilustruje i/lub uzasadnia zależności, odpowiedzi lub stwierdzenia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  <w:lang w:eastAsia="en-US"/>
              </w:rPr>
              <w:t xml:space="preserve">ewolucji gwiazd,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historii badań dziejów Wszechświata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7" w:type="dxa"/>
            <w:shd w:val="clear" w:color="auto" w:fill="F4F8EC"/>
          </w:tcPr>
          <w:p w:rsidR="004A7B53" w:rsidRPr="005C11E0" w:rsidRDefault="004A7B53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/>
                <w:sz w:val="15"/>
                <w:szCs w:val="15"/>
              </w:rPr>
              <w:t>Uczeń:</w:t>
            </w:r>
          </w:p>
          <w:p w:rsidR="004A7B53" w:rsidRPr="005C11E0" w:rsidRDefault="004A7B53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 xml:space="preserve"> Fizyka jądrowa. Gwiazdy</w:t>
            </w:r>
            <w:r w:rsidRPr="00AC4BD9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: 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na organizmy żywe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reakcji jądrowych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czasem połowicznego rozpadu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energią jądrową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/>
                <w:sz w:val="15"/>
                <w:szCs w:val="15"/>
              </w:rPr>
              <w:t>energią syntezy termojądrowej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równoważności energii i masy</w:t>
            </w:r>
          </w:p>
          <w:p w:rsidR="004A7B53" w:rsidRPr="005C11E0" w:rsidRDefault="004A7B53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deficytu masy;</w:t>
            </w:r>
          </w:p>
          <w:p w:rsidR="004A7B53" w:rsidRPr="005C11E0" w:rsidRDefault="004A7B53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ilustruje i/lub uzasadnia zależności, odpowiedzi lub stwierdzenia; formułuje hipotezy</w:t>
            </w:r>
          </w:p>
          <w:p w:rsidR="004A7B53" w:rsidRPr="005C11E0" w:rsidRDefault="004A7B53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>modyfikuje przebieg wskazanych obserwacji, formułuje</w:t>
            </w:r>
            <w:r w:rsidRPr="00AC4BD9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/>
                <w:sz w:val="15"/>
                <w:szCs w:val="15"/>
              </w:rPr>
              <w:t xml:space="preserve">weryfikuje hipotezy </w:t>
            </w:r>
          </w:p>
          <w:p w:rsidR="004A7B53" w:rsidRPr="009220D4" w:rsidRDefault="004A7B53" w:rsidP="005C11E0">
            <w:pPr>
              <w:pStyle w:val="Footer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/>
                <w:sz w:val="15"/>
                <w:szCs w:val="15"/>
              </w:rPr>
            </w:pPr>
          </w:p>
        </w:tc>
      </w:tr>
    </w:tbl>
    <w:p w:rsidR="004A7B53" w:rsidRPr="005C11E0" w:rsidRDefault="004A7B53" w:rsidP="00804558">
      <w:pPr>
        <w:pStyle w:val="Footer"/>
        <w:tabs>
          <w:tab w:val="clear" w:pos="4536"/>
          <w:tab w:val="clear" w:pos="9072"/>
        </w:tabs>
        <w:spacing w:line="276" w:lineRule="auto"/>
        <w:rPr>
          <w:color w:val="0D0D0D"/>
        </w:rPr>
      </w:pPr>
    </w:p>
    <w:p w:rsidR="004A7B53" w:rsidRPr="005C11E0" w:rsidRDefault="004A7B53" w:rsidP="00804558">
      <w:pPr>
        <w:pStyle w:val="Footer"/>
        <w:tabs>
          <w:tab w:val="clear" w:pos="4536"/>
          <w:tab w:val="clear" w:pos="9072"/>
        </w:tabs>
        <w:spacing w:line="276" w:lineRule="auto"/>
        <w:rPr>
          <w:rFonts w:ascii="Book Antiqua" w:hAnsi="Book Antiqua"/>
          <w:color w:val="0D0D0D"/>
          <w:sz w:val="17"/>
          <w:szCs w:val="17"/>
        </w:rPr>
      </w:pPr>
      <w:r w:rsidRPr="005C11E0">
        <w:rPr>
          <w:rFonts w:ascii="Book Antiqua" w:hAnsi="Book Antiqua"/>
          <w:b/>
          <w:color w:val="0D0D0D"/>
          <w:sz w:val="17"/>
          <w:szCs w:val="17"/>
        </w:rPr>
        <w:t>Uwagi:</w:t>
      </w:r>
      <w:r w:rsidRPr="005C11E0">
        <w:rPr>
          <w:rFonts w:ascii="Book Antiqua" w:hAnsi="Book Antiqua"/>
          <w:color w:val="0D0D0D"/>
          <w:sz w:val="17"/>
          <w:szCs w:val="17"/>
        </w:rPr>
        <w:t xml:space="preserve"> </w:t>
      </w:r>
      <w:r w:rsidRPr="005C11E0">
        <w:rPr>
          <w:rFonts w:ascii="Book Antiqua" w:hAnsi="Book Antiqua"/>
          <w:color w:val="0D0D0D"/>
          <w:sz w:val="17"/>
          <w:szCs w:val="17"/>
          <w:vertAlign w:val="superscript"/>
        </w:rPr>
        <w:t>D</w:t>
      </w:r>
      <w:r w:rsidRPr="005C11E0">
        <w:rPr>
          <w:rFonts w:ascii="Book Antiqua" w:hAnsi="Book Antiqua"/>
          <w:color w:val="0D0D0D"/>
          <w:sz w:val="17"/>
          <w:szCs w:val="17"/>
        </w:rPr>
        <w:t xml:space="preserve"> – treści spoza podstawy programowej; doświadczenia obowiązkowe wyróżniono pogrubioną czcionką</w:t>
      </w:r>
    </w:p>
    <w:p w:rsidR="004A7B53" w:rsidRPr="005C11E0" w:rsidRDefault="004A7B53" w:rsidP="005C11E0">
      <w:pPr>
        <w:pStyle w:val="BodyText"/>
        <w:spacing w:line="276" w:lineRule="auto"/>
        <w:ind w:firstLine="323"/>
        <w:rPr>
          <w:color w:val="0D0D0D"/>
        </w:rPr>
      </w:pPr>
    </w:p>
    <w:sectPr w:rsidR="004A7B53" w:rsidRPr="005C11E0" w:rsidSect="005C11E0">
      <w:headerReference w:type="default" r:id="rId10"/>
      <w:footerReference w:type="default" r:id="rId11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53" w:rsidRDefault="004A7B53" w:rsidP="00804558">
      <w:r>
        <w:separator/>
      </w:r>
    </w:p>
  </w:endnote>
  <w:endnote w:type="continuationSeparator" w:id="0">
    <w:p w:rsidR="004A7B53" w:rsidRDefault="004A7B53" w:rsidP="0080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53" w:rsidRPr="00824C51" w:rsidRDefault="004A7B53" w:rsidP="00C366EE">
    <w:pPr>
      <w:pStyle w:val="stopkaSc"/>
      <w:rPr>
        <w:lang w:val="pl-PL"/>
      </w:rPr>
    </w:pPr>
    <w:r w:rsidRPr="00824C51">
      <w:rPr>
        <w:lang w:val="pl-PL"/>
      </w:rPr>
      <w:t>Autor: Teresa Szalewska © Copyright by Nowa Era Sp.</w:t>
    </w:r>
    <w:r>
      <w:rPr>
        <w:lang w:val="pl-PL"/>
      </w:rPr>
      <w:t xml:space="preserve"> z </w:t>
    </w:r>
    <w:r w:rsidRPr="00824C51">
      <w:rPr>
        <w:lang w:val="pl-PL"/>
      </w:rPr>
      <w:t>o.o. • www.nowaera.pl</w:t>
    </w:r>
  </w:p>
  <w:p w:rsidR="004A7B53" w:rsidRDefault="004A7B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53" w:rsidRPr="00824C51" w:rsidRDefault="004A7B53" w:rsidP="00804558">
    <w:pPr>
      <w:pStyle w:val="stopkaSc"/>
      <w:rPr>
        <w:lang w:val="pl-PL"/>
      </w:rPr>
    </w:pPr>
    <w:r w:rsidRPr="00824C51">
      <w:rPr>
        <w:lang w:val="pl-PL"/>
      </w:rPr>
      <w:t>Autor: Teresa Szalewska © Copyright by Nowa Era Sp.</w:t>
    </w:r>
    <w:r>
      <w:rPr>
        <w:lang w:val="pl-PL"/>
      </w:rPr>
      <w:t xml:space="preserve"> z </w:t>
    </w:r>
    <w:r w:rsidRPr="00824C51">
      <w:rPr>
        <w:lang w:val="pl-PL"/>
      </w:rPr>
      <w:t>o.o. • www.nowaera.pl</w:t>
    </w:r>
  </w:p>
  <w:p w:rsidR="004A7B53" w:rsidRDefault="004A7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53" w:rsidRDefault="004A7B53" w:rsidP="00804558">
      <w:r>
        <w:separator/>
      </w:r>
    </w:p>
  </w:footnote>
  <w:footnote w:type="continuationSeparator" w:id="0">
    <w:p w:rsidR="004A7B53" w:rsidRDefault="004A7B53" w:rsidP="00804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53" w:rsidRDefault="004A7B53">
    <w:pPr>
      <w:pStyle w:val="Header"/>
    </w:pPr>
    <w:r>
      <w:rPr>
        <w:noProof/>
      </w:rPr>
      <w:pict>
        <v:group id="Grupa 9" o:spid="_x0000_s2049" style="position:absolute;margin-left:-71.55pt;margin-top:-35.4pt;width:265.15pt;height:42.45pt;z-index:251658240" coordsize="33674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">
          <v:group id="Group 927" o:spid="_x0000_s2050" style="position:absolute;left:10598;top:-10598;width:4464;height:25660;rotation:-90" coordorigin="15604,-4470" coordsize="703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<v:shape id="Freeform 885" o:spid="_x0000_s2051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" path="m,l,1217r702,l702,,,xe" fillcolor="#043479" stroked="f">
              <v:path arrowok="t" o:connecttype="custom" o:connectlocs="0,0;0,1217;702,1217;702,0;0,0" o:connectangles="0,0,0,0,0"/>
            </v:shape>
            <v:shape id="Freeform 886" o:spid="_x0000_s2052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" path="m,l,2822r702,l702,,,xe" fillcolor="#93c73c" stroked="f">
              <v:path arrowok="t" o:connecttype="custom" o:connectlocs="0,0;0,2822;702,2822;702,0;0,0" o:connectangles="0,0,0,0,0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930" o:spid="_x0000_s2053" type="#_x0000_t202" style="position:absolute;left:18370;top:-9913;width:2623;height:2798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" filled="f" stroked="f">
            <v:textbox inset="0,0,0,0">
              <w:txbxContent>
                <w:p w:rsidR="004A7B53" w:rsidRPr="00B26112" w:rsidRDefault="004A7B53" w:rsidP="00C366EE">
                  <w:pPr>
                    <w:tabs>
                      <w:tab w:val="left" w:pos="425"/>
                      <w:tab w:val="left" w:pos="1985"/>
                    </w:tabs>
                    <w:kinsoku w:val="0"/>
                    <w:overflowPunct w:val="0"/>
                    <w:spacing w:before="33" w:line="154" w:lineRule="exact"/>
                    <w:ind w:left="20"/>
                    <w:rPr>
                      <w:rFonts w:ascii="Arial" w:hAnsi="Arial" w:cs="Arial"/>
                      <w:i/>
                      <w:iCs/>
                      <w:color w:val="FFFFFF"/>
                      <w:w w:val="107"/>
                      <w:sz w:val="15"/>
                      <w:szCs w:val="15"/>
                    </w:rPr>
                  </w:pP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begin"/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instrText>PAGE   \* MERGEFORMAT</w:instrText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i/>
                      <w:iCs/>
                      <w:noProof/>
                      <w:color w:val="FFFFFF"/>
                      <w:w w:val="118"/>
                      <w:sz w:val="15"/>
                      <w:szCs w:val="15"/>
                    </w:rPr>
                    <w:t>1</w:t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end"/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/>
                      <w:i/>
                      <w:iCs/>
                      <w:color w:val="FFFFFF"/>
                      <w:w w:val="104"/>
                      <w:sz w:val="15"/>
                      <w:szCs w:val="15"/>
                    </w:rPr>
                    <w:t>Przedmiotowy system oceniania</w:t>
                  </w:r>
                </w:p>
              </w:txbxContent>
            </v:textbox>
          </v:shape>
        </v:group>
      </w:pict>
    </w:r>
  </w:p>
  <w:p w:rsidR="004A7B53" w:rsidRDefault="004A7B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53" w:rsidRDefault="004A7B53">
    <w:pPr>
      <w:pStyle w:val="Header"/>
    </w:pPr>
    <w:r>
      <w:rPr>
        <w:noProof/>
      </w:rPr>
      <w:pict>
        <v:group id="_x0000_s2054" style="position:absolute;margin-left:-70.25pt;margin-top:-35.35pt;width:265.15pt;height:42.45pt;z-index:251657216" coordsize="33674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">
          <v:group id="Group 927" o:spid="_x0000_s2055" style="position:absolute;left:10598;top:-10598;width:4464;height:25660;rotation:-90" coordorigin="15604,-4470" coordsize="703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<v:shape id="Freeform 885" o:spid="_x0000_s2056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" path="m,l,1217r702,l702,,,xe" fillcolor="#043479" stroked="f">
              <v:path arrowok="t" o:connecttype="custom" o:connectlocs="0,0;0,1217;702,1217;702,0;0,0" o:connectangles="0,0,0,0,0"/>
            </v:shape>
            <v:shape id="Freeform 886" o:spid="_x0000_s2057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" path="m,l,2822r702,l702,,,xe" fillcolor="#93c73c" stroked="f">
              <v:path arrowok="t" o:connecttype="custom" o:connectlocs="0,0;0,2822;702,2822;702,0;0,0" o:connectangles="0,0,0,0,0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930" o:spid="_x0000_s2058" type="#_x0000_t202" style="position:absolute;left:18370;top:-9913;width:2623;height:2798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" filled="f" stroked="f">
            <v:textbox inset="0,0,0,0">
              <w:txbxContent>
                <w:p w:rsidR="004A7B53" w:rsidRPr="00B26112" w:rsidRDefault="004A7B53" w:rsidP="00804558">
                  <w:pPr>
                    <w:tabs>
                      <w:tab w:val="left" w:pos="425"/>
                      <w:tab w:val="left" w:pos="1985"/>
                    </w:tabs>
                    <w:kinsoku w:val="0"/>
                    <w:overflowPunct w:val="0"/>
                    <w:spacing w:before="33" w:line="154" w:lineRule="exact"/>
                    <w:ind w:left="20"/>
                    <w:rPr>
                      <w:rFonts w:ascii="Arial" w:hAnsi="Arial" w:cs="Arial"/>
                      <w:i/>
                      <w:iCs/>
                      <w:color w:val="FFFFFF"/>
                      <w:w w:val="107"/>
                      <w:sz w:val="15"/>
                      <w:szCs w:val="15"/>
                    </w:rPr>
                  </w:pP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begin"/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instrText>PAGE   \* MERGEFORMAT</w:instrText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i/>
                      <w:iCs/>
                      <w:noProof/>
                      <w:color w:val="FFFFFF"/>
                      <w:w w:val="118"/>
                      <w:sz w:val="15"/>
                      <w:szCs w:val="15"/>
                    </w:rPr>
                    <w:t>12</w:t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w w:val="118"/>
                      <w:sz w:val="15"/>
                      <w:szCs w:val="15"/>
                    </w:rPr>
                    <w:fldChar w:fldCharType="end"/>
                  </w:r>
                  <w:r w:rsidRPr="00B26112">
                    <w:rPr>
                      <w:rFonts w:ascii="Arial" w:hAnsi="Arial" w:cs="Arial"/>
                      <w:i/>
                      <w:iCs/>
                      <w:color w:val="FFFFFF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/>
                      <w:i/>
                      <w:iCs/>
                      <w:color w:val="FFFFFF"/>
                      <w:w w:val="104"/>
                      <w:sz w:val="15"/>
                      <w:szCs w:val="15"/>
                    </w:rPr>
                    <w:t>Przedmiotowy system oceniania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/>
        <w:b w:val="0"/>
        <w:color w:val="221F1F"/>
        <w:w w:val="100"/>
        <w:sz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/>
        <w:b w:val="0"/>
        <w:color w:val="221F1F"/>
        <w:w w:val="155"/>
        <w:sz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2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2115D"/>
    <w:multiLevelType w:val="hybridMultilevel"/>
    <w:tmpl w:val="9AB0CC1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CA3DA2"/>
    <w:multiLevelType w:val="hybridMultilevel"/>
    <w:tmpl w:val="63A2CDDC"/>
    <w:lvl w:ilvl="0" w:tplc="5A42E7C6">
      <w:start w:val="1"/>
      <w:numFmt w:val="bullet"/>
      <w:lvlText w:val="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6A2339"/>
    <w:multiLevelType w:val="hybridMultilevel"/>
    <w:tmpl w:val="DC9E2E50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8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4"/>
  </w:num>
  <w:num w:numId="15">
    <w:abstractNumId w:val="20"/>
  </w:num>
  <w:num w:numId="16">
    <w:abstractNumId w:val="14"/>
  </w:num>
  <w:num w:numId="17">
    <w:abstractNumId w:val="6"/>
  </w:num>
  <w:num w:numId="18">
    <w:abstractNumId w:val="15"/>
  </w:num>
  <w:num w:numId="19">
    <w:abstractNumId w:val="17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FBD"/>
    <w:rsid w:val="0001679A"/>
    <w:rsid w:val="000404C3"/>
    <w:rsid w:val="00057EC8"/>
    <w:rsid w:val="00112D8B"/>
    <w:rsid w:val="00141C0E"/>
    <w:rsid w:val="00143323"/>
    <w:rsid w:val="00143C3A"/>
    <w:rsid w:val="00197870"/>
    <w:rsid w:val="001B138D"/>
    <w:rsid w:val="00201F19"/>
    <w:rsid w:val="00226F58"/>
    <w:rsid w:val="0026558F"/>
    <w:rsid w:val="002F76C5"/>
    <w:rsid w:val="00342C29"/>
    <w:rsid w:val="0039412D"/>
    <w:rsid w:val="003C0CA8"/>
    <w:rsid w:val="003D1159"/>
    <w:rsid w:val="003D11C0"/>
    <w:rsid w:val="003E3127"/>
    <w:rsid w:val="00436100"/>
    <w:rsid w:val="00456FAA"/>
    <w:rsid w:val="004A7B53"/>
    <w:rsid w:val="004C314C"/>
    <w:rsid w:val="004E3AC6"/>
    <w:rsid w:val="004E76C7"/>
    <w:rsid w:val="00536594"/>
    <w:rsid w:val="00567554"/>
    <w:rsid w:val="005C11E0"/>
    <w:rsid w:val="005E25DD"/>
    <w:rsid w:val="005F0064"/>
    <w:rsid w:val="00603BCC"/>
    <w:rsid w:val="006C1F5C"/>
    <w:rsid w:val="00757D46"/>
    <w:rsid w:val="00772757"/>
    <w:rsid w:val="007808A9"/>
    <w:rsid w:val="00795C5B"/>
    <w:rsid w:val="007A621D"/>
    <w:rsid w:val="00804558"/>
    <w:rsid w:val="00824C51"/>
    <w:rsid w:val="008878F9"/>
    <w:rsid w:val="008950DC"/>
    <w:rsid w:val="008A06E7"/>
    <w:rsid w:val="00921654"/>
    <w:rsid w:val="009220D4"/>
    <w:rsid w:val="00941E9E"/>
    <w:rsid w:val="00944C78"/>
    <w:rsid w:val="00981174"/>
    <w:rsid w:val="009D6257"/>
    <w:rsid w:val="00A14A92"/>
    <w:rsid w:val="00A26BBA"/>
    <w:rsid w:val="00A608B5"/>
    <w:rsid w:val="00A930F7"/>
    <w:rsid w:val="00AC2295"/>
    <w:rsid w:val="00AC4BD9"/>
    <w:rsid w:val="00B26112"/>
    <w:rsid w:val="00B5070A"/>
    <w:rsid w:val="00BE70C3"/>
    <w:rsid w:val="00C366EE"/>
    <w:rsid w:val="00C82D17"/>
    <w:rsid w:val="00CA609D"/>
    <w:rsid w:val="00CA6FBD"/>
    <w:rsid w:val="00CB39BD"/>
    <w:rsid w:val="00CC6740"/>
    <w:rsid w:val="00D37C29"/>
    <w:rsid w:val="00D40C09"/>
    <w:rsid w:val="00D561CD"/>
    <w:rsid w:val="00D7776B"/>
    <w:rsid w:val="00DE745C"/>
    <w:rsid w:val="00E64E20"/>
    <w:rsid w:val="00EA590F"/>
    <w:rsid w:val="00EA666E"/>
    <w:rsid w:val="00F46960"/>
    <w:rsid w:val="00FC717C"/>
    <w:rsid w:val="00FD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174"/>
    <w:pPr>
      <w:keepNext/>
      <w:jc w:val="center"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174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1174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1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71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717C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8117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C717C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981174"/>
    <w:rPr>
      <w:bCs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717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11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558"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981174"/>
    <w:pPr>
      <w:spacing w:before="120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7A62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A6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621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621D"/>
    <w:rPr>
      <w:b/>
    </w:rPr>
  </w:style>
  <w:style w:type="paragraph" w:styleId="Revision">
    <w:name w:val="Revision"/>
    <w:hidden/>
    <w:uiPriority w:val="99"/>
    <w:semiHidden/>
    <w:rsid w:val="007A62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62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21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80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558"/>
    <w:rPr>
      <w:rFonts w:cs="Times New Roman"/>
      <w:sz w:val="24"/>
      <w:szCs w:val="24"/>
    </w:rPr>
  </w:style>
  <w:style w:type="paragraph" w:customStyle="1" w:styleId="stopkaSc">
    <w:name w:val="stopka_Sc"/>
    <w:basedOn w:val="Footer"/>
    <w:link w:val="stopkaScZnak"/>
    <w:uiPriority w:val="99"/>
    <w:rsid w:val="00804558"/>
    <w:rPr>
      <w:rFonts w:ascii="HelveticaNeueLT Pro 55 Roman" w:hAnsi="HelveticaNeueLT Pro 55 Roman"/>
      <w:sz w:val="16"/>
      <w:szCs w:val="20"/>
      <w:lang w:val="en-US" w:eastAsia="en-US"/>
    </w:rPr>
  </w:style>
  <w:style w:type="character" w:customStyle="1" w:styleId="stopkaScZnak">
    <w:name w:val="stopka_Sc Znak"/>
    <w:link w:val="stopkaSc"/>
    <w:uiPriority w:val="99"/>
    <w:locked/>
    <w:rsid w:val="00804558"/>
    <w:rPr>
      <w:rFonts w:ascii="HelveticaNeueLT Pro 55 Roman" w:hAnsi="HelveticaNeueLT Pro 55 Roman"/>
      <w:sz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804558"/>
    <w:pPr>
      <w:widowControl w:val="0"/>
      <w:autoSpaceDE w:val="0"/>
      <w:autoSpaceDN w:val="0"/>
      <w:adjustRightInd w:val="0"/>
      <w:spacing w:before="5"/>
      <w:ind w:left="1062" w:hanging="221"/>
    </w:pPr>
    <w:rPr>
      <w:rFonts w:ascii="Book Antiqua" w:hAnsi="Book Antiqua" w:cs="Book Antiqua"/>
    </w:rPr>
  </w:style>
  <w:style w:type="character" w:styleId="PlaceholderText">
    <w:name w:val="Placeholder Text"/>
    <w:basedOn w:val="DefaultParagraphFont"/>
    <w:uiPriority w:val="99"/>
    <w:semiHidden/>
    <w:rsid w:val="00C366E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6466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4 Przedmiotowy system oceniania (propozycja)</dc:title>
  <dc:subject/>
  <dc:creator>Kutajczyk</dc:creator>
  <cp:keywords/>
  <dc:description/>
  <cp:lastModifiedBy>Mirek</cp:lastModifiedBy>
  <cp:revision>2</cp:revision>
  <cp:lastPrinted>2021-07-30T06:38:00Z</cp:lastPrinted>
  <dcterms:created xsi:type="dcterms:W3CDTF">2022-07-05T23:35:00Z</dcterms:created>
  <dcterms:modified xsi:type="dcterms:W3CDTF">2022-07-05T23:35:00Z</dcterms:modified>
</cp:coreProperties>
</file>